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69" w:rsidRPr="00522843" w:rsidRDefault="00EE2769" w:rsidP="009B6FA6">
      <w:pPr>
        <w:spacing w:line="180" w:lineRule="auto"/>
        <w:jc w:val="center"/>
      </w:pPr>
      <w:r>
        <w:rPr>
          <w:noProof/>
        </w:rPr>
        <w:drawing>
          <wp:inline distT="0" distB="0" distL="0" distR="0" wp14:anchorId="5C465D5D" wp14:editId="1278ADE7">
            <wp:extent cx="3009900" cy="90866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106" t="24640" r="31204" b="61138"/>
                    <a:stretch/>
                  </pic:blipFill>
                  <pic:spPr bwMode="auto">
                    <a:xfrm>
                      <a:off x="0" y="0"/>
                      <a:ext cx="3049043" cy="920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6196">
        <w:rPr>
          <w:color w:val="00B050"/>
        </w:rPr>
        <w:pict>
          <v:rect id="_x0000_i1025" style="width:511.95pt;height:3pt" o:hrpct="974" o:hralign="center" o:hrstd="t" o:hrnoshade="t" o:hr="t" fillcolor="#92d050" stroked="f"/>
        </w:pict>
      </w:r>
    </w:p>
    <w:p w:rsidR="000146C3" w:rsidRDefault="00D46196" w:rsidP="009B6FA6">
      <w:pPr>
        <w:spacing w:line="180" w:lineRule="auto"/>
        <w:jc w:val="center"/>
        <w:rPr>
          <w:b/>
          <w:sz w:val="28"/>
        </w:rPr>
      </w:pPr>
      <w:r>
        <w:rPr>
          <w:b/>
          <w:sz w:val="28"/>
        </w:rPr>
        <w:t>Syllabus Summary</w:t>
      </w:r>
    </w:p>
    <w:p w:rsidR="00D46196" w:rsidRDefault="00D46196" w:rsidP="009B6FA6">
      <w:pPr>
        <w:spacing w:line="180" w:lineRule="auto"/>
        <w:jc w:val="center"/>
        <w:rPr>
          <w:b/>
          <w:sz w:val="28"/>
        </w:rPr>
        <w:sectPr w:rsidR="00D46196" w:rsidSect="005255C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6196" w:rsidRDefault="00D46196" w:rsidP="00D46196">
      <w:pPr>
        <w:spacing w:after="10" w:line="240" w:lineRule="auto"/>
        <w:rPr>
          <w:b/>
          <w:sz w:val="24"/>
          <w:szCs w:val="24"/>
        </w:rPr>
      </w:pPr>
      <w:r w:rsidRPr="00D46196">
        <w:rPr>
          <w:b/>
          <w:sz w:val="24"/>
          <w:szCs w:val="24"/>
        </w:rPr>
        <w:t>Class Name</w:t>
      </w:r>
      <w:proofErr w:type="gramStart"/>
      <w:r w:rsidRPr="00D46196">
        <w:rPr>
          <w:b/>
          <w:sz w:val="24"/>
          <w:szCs w:val="24"/>
        </w:rPr>
        <w:t>:_</w:t>
      </w:r>
      <w:proofErr w:type="gramEnd"/>
      <w:r w:rsidRPr="00D46196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____</w:t>
      </w:r>
      <w:r w:rsidRPr="00D4619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</w:t>
      </w:r>
    </w:p>
    <w:p w:rsidR="00D46196" w:rsidRPr="00D46196" w:rsidRDefault="00D46196" w:rsidP="00D46196">
      <w:pPr>
        <w:spacing w:after="10" w:line="240" w:lineRule="auto"/>
        <w:rPr>
          <w:sz w:val="24"/>
          <w:szCs w:val="24"/>
        </w:rPr>
      </w:pPr>
      <w:r w:rsidRPr="00D46196">
        <w:rPr>
          <w:sz w:val="24"/>
          <w:szCs w:val="24"/>
        </w:rPr>
        <w:t>Professor Name</w:t>
      </w:r>
      <w:proofErr w:type="gramStart"/>
      <w:r w:rsidRPr="00D46196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Professor Contact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Office Location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Office </w:t>
      </w:r>
      <w:proofErr w:type="spellStart"/>
      <w:r>
        <w:rPr>
          <w:sz w:val="24"/>
          <w:szCs w:val="24"/>
        </w:rPr>
        <w:t>Hours Time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Grade Breakdown: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</w:p>
    <w:p w:rsidR="00D46196" w:rsidRDefault="00D46196" w:rsidP="00D46196">
      <w:pPr>
        <w:spacing w:after="10" w:line="240" w:lineRule="auto"/>
        <w:rPr>
          <w:sz w:val="24"/>
          <w:szCs w:val="24"/>
        </w:rPr>
      </w:pPr>
    </w:p>
    <w:p w:rsidR="00D46196" w:rsidRDefault="00D46196" w:rsidP="00D46196">
      <w:pPr>
        <w:spacing w:after="10" w:line="240" w:lineRule="auto"/>
        <w:rPr>
          <w:b/>
          <w:sz w:val="24"/>
          <w:szCs w:val="24"/>
        </w:rPr>
      </w:pPr>
      <w:r w:rsidRPr="00D46196">
        <w:rPr>
          <w:b/>
          <w:sz w:val="24"/>
          <w:szCs w:val="24"/>
        </w:rPr>
        <w:t>Class Name</w:t>
      </w:r>
      <w:proofErr w:type="gramStart"/>
      <w:r w:rsidRPr="00D46196">
        <w:rPr>
          <w:b/>
          <w:sz w:val="24"/>
          <w:szCs w:val="24"/>
        </w:rPr>
        <w:t>:_</w:t>
      </w:r>
      <w:proofErr w:type="gramEnd"/>
      <w:r w:rsidRPr="00D46196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____</w:t>
      </w:r>
      <w:r w:rsidRPr="00D4619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</w:t>
      </w:r>
    </w:p>
    <w:p w:rsidR="00D46196" w:rsidRPr="00D46196" w:rsidRDefault="00D46196" w:rsidP="00D46196">
      <w:pPr>
        <w:spacing w:after="10" w:line="240" w:lineRule="auto"/>
        <w:rPr>
          <w:sz w:val="24"/>
          <w:szCs w:val="24"/>
        </w:rPr>
      </w:pPr>
      <w:r w:rsidRPr="00D46196">
        <w:rPr>
          <w:sz w:val="24"/>
          <w:szCs w:val="24"/>
        </w:rPr>
        <w:t>Professor Name</w:t>
      </w:r>
      <w:proofErr w:type="gramStart"/>
      <w:r w:rsidRPr="00D46196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Professor Contact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Office Location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Office </w:t>
      </w:r>
      <w:proofErr w:type="spellStart"/>
      <w:r>
        <w:rPr>
          <w:sz w:val="24"/>
          <w:szCs w:val="24"/>
        </w:rPr>
        <w:t>Hours</w:t>
      </w:r>
      <w:bookmarkStart w:id="0" w:name="_GoBack"/>
      <w:bookmarkEnd w:id="0"/>
      <w:r>
        <w:rPr>
          <w:sz w:val="24"/>
          <w:szCs w:val="24"/>
        </w:rPr>
        <w:t xml:space="preserve"> Time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Grade Breakdown: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</w:p>
    <w:p w:rsidR="00D46196" w:rsidRDefault="00D46196" w:rsidP="00D46196">
      <w:pPr>
        <w:spacing w:after="10" w:line="240" w:lineRule="auto"/>
        <w:rPr>
          <w:sz w:val="24"/>
          <w:szCs w:val="24"/>
        </w:rPr>
      </w:pPr>
    </w:p>
    <w:p w:rsidR="00D46196" w:rsidRDefault="00D46196" w:rsidP="00D46196">
      <w:pPr>
        <w:spacing w:after="10" w:line="240" w:lineRule="auto"/>
        <w:rPr>
          <w:sz w:val="24"/>
          <w:szCs w:val="24"/>
        </w:rPr>
      </w:pPr>
    </w:p>
    <w:p w:rsidR="00D46196" w:rsidRDefault="00D46196" w:rsidP="00D46196">
      <w:pPr>
        <w:spacing w:after="10" w:line="240" w:lineRule="auto"/>
        <w:rPr>
          <w:b/>
          <w:sz w:val="24"/>
          <w:szCs w:val="24"/>
        </w:rPr>
      </w:pPr>
      <w:r w:rsidRPr="00D46196">
        <w:rPr>
          <w:b/>
          <w:sz w:val="24"/>
          <w:szCs w:val="24"/>
        </w:rPr>
        <w:t>Class Name</w:t>
      </w:r>
      <w:proofErr w:type="gramStart"/>
      <w:r w:rsidRPr="00D46196">
        <w:rPr>
          <w:b/>
          <w:sz w:val="24"/>
          <w:szCs w:val="24"/>
        </w:rPr>
        <w:t>:_</w:t>
      </w:r>
      <w:proofErr w:type="gramEnd"/>
      <w:r w:rsidRPr="00D46196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____</w:t>
      </w:r>
      <w:r w:rsidRPr="00D4619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</w:t>
      </w:r>
    </w:p>
    <w:p w:rsidR="00D46196" w:rsidRPr="00D46196" w:rsidRDefault="00D46196" w:rsidP="00D46196">
      <w:pPr>
        <w:spacing w:after="10" w:line="240" w:lineRule="auto"/>
        <w:rPr>
          <w:sz w:val="24"/>
          <w:szCs w:val="24"/>
        </w:rPr>
      </w:pPr>
      <w:r w:rsidRPr="00D46196">
        <w:rPr>
          <w:sz w:val="24"/>
          <w:szCs w:val="24"/>
        </w:rPr>
        <w:t>Professor Name</w:t>
      </w:r>
      <w:proofErr w:type="gramStart"/>
      <w:r w:rsidRPr="00D46196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Professor Contact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Office Location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Office </w:t>
      </w:r>
      <w:proofErr w:type="spellStart"/>
      <w:r>
        <w:rPr>
          <w:sz w:val="24"/>
          <w:szCs w:val="24"/>
        </w:rPr>
        <w:t>Hours Time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Grade Breakdown: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rPr>
          <w:b/>
          <w:sz w:val="24"/>
          <w:szCs w:val="24"/>
        </w:rPr>
      </w:pPr>
      <w:r w:rsidRPr="00D46196">
        <w:rPr>
          <w:b/>
          <w:sz w:val="24"/>
          <w:szCs w:val="24"/>
        </w:rPr>
        <w:t>Class Name</w:t>
      </w:r>
      <w:proofErr w:type="gramStart"/>
      <w:r w:rsidRPr="00D46196">
        <w:rPr>
          <w:b/>
          <w:sz w:val="24"/>
          <w:szCs w:val="24"/>
        </w:rPr>
        <w:t>:_</w:t>
      </w:r>
      <w:proofErr w:type="gramEnd"/>
      <w:r w:rsidRPr="00D46196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____</w:t>
      </w:r>
      <w:r w:rsidRPr="00D4619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</w:t>
      </w:r>
    </w:p>
    <w:p w:rsidR="00D46196" w:rsidRPr="00D46196" w:rsidRDefault="00D46196" w:rsidP="00D46196">
      <w:pPr>
        <w:spacing w:after="10" w:line="240" w:lineRule="auto"/>
        <w:rPr>
          <w:sz w:val="24"/>
          <w:szCs w:val="24"/>
        </w:rPr>
      </w:pPr>
      <w:r w:rsidRPr="00D46196">
        <w:rPr>
          <w:sz w:val="24"/>
          <w:szCs w:val="24"/>
        </w:rPr>
        <w:t>Professor Name</w:t>
      </w:r>
      <w:proofErr w:type="gramStart"/>
      <w:r w:rsidRPr="00D46196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Professor Contact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Office Location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Office </w:t>
      </w:r>
      <w:proofErr w:type="spellStart"/>
      <w:r>
        <w:rPr>
          <w:sz w:val="24"/>
          <w:szCs w:val="24"/>
        </w:rPr>
        <w:t>Hours Time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Grade Breakdown: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</w:p>
    <w:p w:rsidR="00D46196" w:rsidRDefault="00D46196" w:rsidP="00D46196">
      <w:pPr>
        <w:spacing w:after="10" w:line="240" w:lineRule="auto"/>
        <w:rPr>
          <w:sz w:val="24"/>
          <w:szCs w:val="24"/>
        </w:rPr>
      </w:pPr>
    </w:p>
    <w:p w:rsidR="00D46196" w:rsidRDefault="00D46196" w:rsidP="00D46196">
      <w:pPr>
        <w:spacing w:after="10" w:line="240" w:lineRule="auto"/>
        <w:rPr>
          <w:b/>
          <w:sz w:val="24"/>
          <w:szCs w:val="24"/>
        </w:rPr>
      </w:pPr>
      <w:r w:rsidRPr="00D46196">
        <w:rPr>
          <w:b/>
          <w:sz w:val="24"/>
          <w:szCs w:val="24"/>
        </w:rPr>
        <w:t>Class Name</w:t>
      </w:r>
      <w:proofErr w:type="gramStart"/>
      <w:r w:rsidRPr="00D46196">
        <w:rPr>
          <w:b/>
          <w:sz w:val="24"/>
          <w:szCs w:val="24"/>
        </w:rPr>
        <w:t>:_</w:t>
      </w:r>
      <w:proofErr w:type="gramEnd"/>
      <w:r w:rsidRPr="00D46196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____</w:t>
      </w:r>
      <w:r w:rsidRPr="00D4619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</w:t>
      </w:r>
    </w:p>
    <w:p w:rsidR="00D46196" w:rsidRPr="00D46196" w:rsidRDefault="00D46196" w:rsidP="00D46196">
      <w:pPr>
        <w:spacing w:after="10" w:line="240" w:lineRule="auto"/>
        <w:rPr>
          <w:sz w:val="24"/>
          <w:szCs w:val="24"/>
        </w:rPr>
      </w:pPr>
      <w:r w:rsidRPr="00D46196">
        <w:rPr>
          <w:sz w:val="24"/>
          <w:szCs w:val="24"/>
        </w:rPr>
        <w:t>Professor Name</w:t>
      </w:r>
      <w:proofErr w:type="gramStart"/>
      <w:r w:rsidRPr="00D46196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Professor Contact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Office Location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Office </w:t>
      </w:r>
      <w:proofErr w:type="spellStart"/>
      <w:r>
        <w:rPr>
          <w:sz w:val="24"/>
          <w:szCs w:val="24"/>
        </w:rPr>
        <w:t>Hours Time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Grade Breakdown: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</w:p>
    <w:p w:rsidR="00D46196" w:rsidRDefault="00D46196" w:rsidP="00D46196">
      <w:pPr>
        <w:spacing w:after="10" w:line="240" w:lineRule="auto"/>
        <w:rPr>
          <w:sz w:val="24"/>
          <w:szCs w:val="24"/>
        </w:rPr>
      </w:pPr>
    </w:p>
    <w:p w:rsidR="00D46196" w:rsidRDefault="00D46196" w:rsidP="00D46196">
      <w:pPr>
        <w:spacing w:after="10" w:line="240" w:lineRule="auto"/>
        <w:rPr>
          <w:sz w:val="24"/>
          <w:szCs w:val="24"/>
        </w:rPr>
      </w:pPr>
    </w:p>
    <w:p w:rsidR="00D46196" w:rsidRDefault="00D46196" w:rsidP="00D46196">
      <w:pPr>
        <w:spacing w:after="10" w:line="240" w:lineRule="auto"/>
        <w:rPr>
          <w:b/>
          <w:sz w:val="24"/>
          <w:szCs w:val="24"/>
        </w:rPr>
      </w:pPr>
      <w:r w:rsidRPr="00D46196">
        <w:rPr>
          <w:b/>
          <w:sz w:val="24"/>
          <w:szCs w:val="24"/>
        </w:rPr>
        <w:t>Class Name</w:t>
      </w:r>
      <w:proofErr w:type="gramStart"/>
      <w:r w:rsidRPr="00D46196">
        <w:rPr>
          <w:b/>
          <w:sz w:val="24"/>
          <w:szCs w:val="24"/>
        </w:rPr>
        <w:t>:_</w:t>
      </w:r>
      <w:proofErr w:type="gramEnd"/>
      <w:r w:rsidRPr="00D46196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____</w:t>
      </w:r>
      <w:r w:rsidRPr="00D4619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</w:t>
      </w:r>
    </w:p>
    <w:p w:rsidR="00D46196" w:rsidRPr="00D46196" w:rsidRDefault="00D46196" w:rsidP="00D46196">
      <w:pPr>
        <w:spacing w:after="10" w:line="240" w:lineRule="auto"/>
        <w:rPr>
          <w:sz w:val="24"/>
          <w:szCs w:val="24"/>
        </w:rPr>
      </w:pPr>
      <w:r w:rsidRPr="00D46196">
        <w:rPr>
          <w:sz w:val="24"/>
          <w:szCs w:val="24"/>
        </w:rPr>
        <w:t>Professor Name</w:t>
      </w:r>
      <w:proofErr w:type="gramStart"/>
      <w:r w:rsidRPr="00D46196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Professor Contact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Office Location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Office </w:t>
      </w:r>
      <w:proofErr w:type="spellStart"/>
      <w:r>
        <w:rPr>
          <w:sz w:val="24"/>
          <w:szCs w:val="24"/>
        </w:rPr>
        <w:t>Hours Time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D46196" w:rsidRDefault="00D46196" w:rsidP="00D46196">
      <w:pPr>
        <w:spacing w:after="10" w:line="240" w:lineRule="auto"/>
        <w:rPr>
          <w:sz w:val="24"/>
          <w:szCs w:val="24"/>
        </w:rPr>
      </w:pPr>
      <w:r>
        <w:rPr>
          <w:sz w:val="24"/>
          <w:szCs w:val="24"/>
        </w:rPr>
        <w:t>Grade Breakdown: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______________________</w:t>
      </w:r>
    </w:p>
    <w:p w:rsidR="00D46196" w:rsidRDefault="00D46196" w:rsidP="00D46196">
      <w:pPr>
        <w:spacing w:after="1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_____% for _____________________</w:t>
      </w:r>
      <w:r>
        <w:rPr>
          <w:sz w:val="24"/>
          <w:szCs w:val="24"/>
        </w:rPr>
        <w:t>_</w:t>
      </w:r>
    </w:p>
    <w:sectPr w:rsidR="00D46196" w:rsidSect="00D4619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4C" w:rsidRDefault="009E124C" w:rsidP="00E0162C">
      <w:pPr>
        <w:spacing w:after="0" w:line="240" w:lineRule="auto"/>
      </w:pPr>
      <w:r>
        <w:separator/>
      </w:r>
    </w:p>
  </w:endnote>
  <w:endnote w:type="continuationSeparator" w:id="0">
    <w:p w:rsidR="009E124C" w:rsidRDefault="009E124C" w:rsidP="00E0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2C" w:rsidRDefault="00D46196">
    <w:pPr>
      <w:pStyle w:val="Footer"/>
    </w:pPr>
    <w:r>
      <w:pict>
        <v:rect id="_x0000_i1030" style="width:525.6pt;height:3pt;mso-position-vertical:absolute" o:hralign="center" o:hrstd="t" o:hrnoshade="t" o:hr="t" fillcolor="#92d050" stroked="f"/>
      </w:pict>
    </w:r>
    <w:r w:rsidR="00E0162C" w:rsidRPr="00E0162C">
      <w:rPr>
        <w:sz w:val="16"/>
      </w:rPr>
      <w:t>This document is intended strictly for educational purp</w:t>
    </w:r>
    <w:r w:rsidR="00407884">
      <w:rPr>
        <w:sz w:val="16"/>
      </w:rPr>
      <w:t>oses to be used by UConn students, staff and/or faculty</w:t>
    </w:r>
    <w:r w:rsidR="00E0162C" w:rsidRPr="00E0162C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4C" w:rsidRDefault="009E124C" w:rsidP="00E0162C">
      <w:pPr>
        <w:spacing w:after="0" w:line="240" w:lineRule="auto"/>
      </w:pPr>
      <w:r>
        <w:separator/>
      </w:r>
    </w:p>
  </w:footnote>
  <w:footnote w:type="continuationSeparator" w:id="0">
    <w:p w:rsidR="009E124C" w:rsidRDefault="009E124C" w:rsidP="00E0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D5"/>
    <w:multiLevelType w:val="hybridMultilevel"/>
    <w:tmpl w:val="577CA4A8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BE17B8F"/>
    <w:multiLevelType w:val="multilevel"/>
    <w:tmpl w:val="EBB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B2E1A"/>
    <w:multiLevelType w:val="hybridMultilevel"/>
    <w:tmpl w:val="96189062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6E66D72"/>
    <w:multiLevelType w:val="hybridMultilevel"/>
    <w:tmpl w:val="D4984772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8840B8B"/>
    <w:multiLevelType w:val="hybridMultilevel"/>
    <w:tmpl w:val="2B42DAB6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0CE02FD"/>
    <w:multiLevelType w:val="hybridMultilevel"/>
    <w:tmpl w:val="8C4E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6E12"/>
    <w:multiLevelType w:val="hybridMultilevel"/>
    <w:tmpl w:val="DFD0B3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329E3"/>
    <w:multiLevelType w:val="hybridMultilevel"/>
    <w:tmpl w:val="334C3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72379"/>
    <w:multiLevelType w:val="hybridMultilevel"/>
    <w:tmpl w:val="410E2C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706F5"/>
    <w:multiLevelType w:val="multilevel"/>
    <w:tmpl w:val="2CD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26919"/>
    <w:multiLevelType w:val="hybridMultilevel"/>
    <w:tmpl w:val="3E18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83827"/>
    <w:multiLevelType w:val="hybridMultilevel"/>
    <w:tmpl w:val="ED522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C5E78"/>
    <w:multiLevelType w:val="hybridMultilevel"/>
    <w:tmpl w:val="CB2266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5D6EA3"/>
    <w:multiLevelType w:val="hybridMultilevel"/>
    <w:tmpl w:val="56742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F396D"/>
    <w:multiLevelType w:val="multilevel"/>
    <w:tmpl w:val="A14E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12A12"/>
    <w:multiLevelType w:val="hybridMultilevel"/>
    <w:tmpl w:val="47C00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15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C4"/>
    <w:rsid w:val="000146C3"/>
    <w:rsid w:val="00052031"/>
    <w:rsid w:val="00137C9A"/>
    <w:rsid w:val="001C3A4E"/>
    <w:rsid w:val="001E7CAF"/>
    <w:rsid w:val="002979CE"/>
    <w:rsid w:val="002D68E8"/>
    <w:rsid w:val="003421FD"/>
    <w:rsid w:val="003429EB"/>
    <w:rsid w:val="003719ED"/>
    <w:rsid w:val="003A3F76"/>
    <w:rsid w:val="00407884"/>
    <w:rsid w:val="005107D7"/>
    <w:rsid w:val="005255C4"/>
    <w:rsid w:val="00572FA8"/>
    <w:rsid w:val="00623C5F"/>
    <w:rsid w:val="0062641C"/>
    <w:rsid w:val="006333ED"/>
    <w:rsid w:val="006D626F"/>
    <w:rsid w:val="006F59BF"/>
    <w:rsid w:val="008F3255"/>
    <w:rsid w:val="008F4865"/>
    <w:rsid w:val="009B6FA6"/>
    <w:rsid w:val="009E124C"/>
    <w:rsid w:val="00A02B80"/>
    <w:rsid w:val="00A341C3"/>
    <w:rsid w:val="00A8240F"/>
    <w:rsid w:val="00AA1256"/>
    <w:rsid w:val="00AA6DEC"/>
    <w:rsid w:val="00AF0841"/>
    <w:rsid w:val="00B37ACF"/>
    <w:rsid w:val="00C413D9"/>
    <w:rsid w:val="00C5089F"/>
    <w:rsid w:val="00C83756"/>
    <w:rsid w:val="00C842C4"/>
    <w:rsid w:val="00CA0DD9"/>
    <w:rsid w:val="00CE35F9"/>
    <w:rsid w:val="00CF20F5"/>
    <w:rsid w:val="00D46196"/>
    <w:rsid w:val="00D57B92"/>
    <w:rsid w:val="00D61937"/>
    <w:rsid w:val="00DD1176"/>
    <w:rsid w:val="00DD246B"/>
    <w:rsid w:val="00E0162C"/>
    <w:rsid w:val="00E22020"/>
    <w:rsid w:val="00E4698C"/>
    <w:rsid w:val="00E700D4"/>
    <w:rsid w:val="00EA28B6"/>
    <w:rsid w:val="00EA3BA4"/>
    <w:rsid w:val="00EE2769"/>
    <w:rsid w:val="00EE5EB6"/>
    <w:rsid w:val="00F40778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B527E01"/>
  <w15:docId w15:val="{B398FAA6-BD84-44D2-9912-82ABB9B6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C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2C"/>
  </w:style>
  <w:style w:type="paragraph" w:styleId="Footer">
    <w:name w:val="footer"/>
    <w:basedOn w:val="Normal"/>
    <w:link w:val="FooterChar"/>
    <w:uiPriority w:val="99"/>
    <w:unhideWhenUsed/>
    <w:rsid w:val="00E0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2C"/>
  </w:style>
  <w:style w:type="paragraph" w:styleId="ListParagraph">
    <w:name w:val="List Paragraph"/>
    <w:basedOn w:val="Normal"/>
    <w:uiPriority w:val="34"/>
    <w:qFormat/>
    <w:rsid w:val="00C842C4"/>
    <w:pPr>
      <w:ind w:left="720"/>
      <w:contextualSpacing/>
    </w:pPr>
  </w:style>
  <w:style w:type="table" w:styleId="TableGrid">
    <w:name w:val="Table Grid"/>
    <w:basedOn w:val="TableNormal"/>
    <w:uiPriority w:val="59"/>
    <w:rsid w:val="00C8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0D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0DD9"/>
  </w:style>
  <w:style w:type="character" w:styleId="Strong">
    <w:name w:val="Strong"/>
    <w:basedOn w:val="DefaultParagraphFont"/>
    <w:uiPriority w:val="22"/>
    <w:qFormat/>
    <w:rsid w:val="00CA0D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3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5_UConnects\2014-Spring\UCDoc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UCDocTemplate</Template>
  <TotalTime>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HuskyPC</dc:creator>
  <cp:lastModifiedBy>Krauss, Sloane</cp:lastModifiedBy>
  <cp:revision>3</cp:revision>
  <cp:lastPrinted>2015-06-10T14:26:00Z</cp:lastPrinted>
  <dcterms:created xsi:type="dcterms:W3CDTF">2019-06-26T13:02:00Z</dcterms:created>
  <dcterms:modified xsi:type="dcterms:W3CDTF">2019-06-26T13:08:00Z</dcterms:modified>
</cp:coreProperties>
</file>