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F10FE" w14:textId="77777777" w:rsidR="00EE2769" w:rsidRPr="00522843" w:rsidRDefault="00EE2769" w:rsidP="009B6FA6">
      <w:pPr>
        <w:spacing w:line="180" w:lineRule="auto"/>
        <w:jc w:val="center"/>
      </w:pPr>
      <w:r>
        <w:rPr>
          <w:noProof/>
        </w:rPr>
        <w:drawing>
          <wp:inline distT="0" distB="0" distL="0" distR="0" wp14:anchorId="5947EA10" wp14:editId="36EB44CD">
            <wp:extent cx="3009900" cy="90866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1106" t="24640" r="31204" b="61138"/>
                    <a:stretch/>
                  </pic:blipFill>
                  <pic:spPr bwMode="auto">
                    <a:xfrm>
                      <a:off x="0" y="0"/>
                      <a:ext cx="3049043" cy="920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102B7">
        <w:rPr>
          <w:color w:val="00B050"/>
        </w:rPr>
        <w:pict w14:anchorId="7ABB2FE8">
          <v:rect id="_x0000_i1025" style="width:511.95pt;height:3pt" o:hrpct="974" o:hralign="center" o:hrstd="t" o:hrnoshade="t" o:hr="t" fillcolor="#92d050" stroked="f"/>
        </w:pict>
      </w:r>
    </w:p>
    <w:p w14:paraId="6EBBD90F" w14:textId="362D6436" w:rsidR="00653E1D" w:rsidRPr="00653E1D" w:rsidRDefault="00653E1D" w:rsidP="00653E1D">
      <w:pPr>
        <w:spacing w:line="180" w:lineRule="auto"/>
        <w:jc w:val="center"/>
        <w:rPr>
          <w:b/>
          <w:sz w:val="28"/>
        </w:rPr>
        <w:sectPr w:rsidR="00653E1D" w:rsidRPr="00653E1D" w:rsidSect="005255C4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b/>
          <w:sz w:val="28"/>
        </w:rPr>
        <w:t>Grade Tracker</w:t>
      </w:r>
    </w:p>
    <w:p w14:paraId="3782FDCD" w14:textId="77777777" w:rsidR="00653E1D" w:rsidRDefault="00653E1D" w:rsidP="003429EB">
      <w:pPr>
        <w:spacing w:line="240" w:lineRule="auto"/>
        <w:rPr>
          <w:sz w:val="20"/>
        </w:rPr>
      </w:pPr>
      <w:r w:rsidRPr="00653E1D">
        <w:rPr>
          <w:b/>
          <w:sz w:val="24"/>
        </w:rPr>
        <w:t>Course Name</w:t>
      </w:r>
      <w:r>
        <w:rPr>
          <w:sz w:val="20"/>
        </w:rPr>
        <w:t>:  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6"/>
        <w:gridCol w:w="943"/>
        <w:gridCol w:w="955"/>
        <w:gridCol w:w="886"/>
      </w:tblGrid>
      <w:tr w:rsidR="00653E1D" w14:paraId="40D18FC1" w14:textId="77777777" w:rsidTr="00653E1D">
        <w:trPr>
          <w:trHeight w:val="399"/>
        </w:trPr>
        <w:tc>
          <w:tcPr>
            <w:tcW w:w="2106" w:type="dxa"/>
            <w:vAlign w:val="center"/>
          </w:tcPr>
          <w:p w14:paraId="374F63EF" w14:textId="77777777" w:rsidR="00653E1D" w:rsidRPr="00653E1D" w:rsidRDefault="00653E1D" w:rsidP="00653E1D">
            <w:pPr>
              <w:jc w:val="center"/>
              <w:rPr>
                <w:b/>
                <w:sz w:val="20"/>
              </w:rPr>
            </w:pPr>
            <w:r w:rsidRPr="00653E1D">
              <w:rPr>
                <w:b/>
                <w:sz w:val="20"/>
              </w:rPr>
              <w:t>Assignment Category</w:t>
            </w:r>
          </w:p>
        </w:tc>
        <w:tc>
          <w:tcPr>
            <w:tcW w:w="943" w:type="dxa"/>
          </w:tcPr>
          <w:p w14:paraId="7BB9A615" w14:textId="77777777" w:rsidR="00653E1D" w:rsidRPr="00653E1D" w:rsidRDefault="00653E1D" w:rsidP="00653E1D">
            <w:pPr>
              <w:jc w:val="center"/>
              <w:rPr>
                <w:b/>
                <w:sz w:val="20"/>
              </w:rPr>
            </w:pPr>
            <w:r w:rsidRPr="00653E1D">
              <w:rPr>
                <w:b/>
                <w:sz w:val="20"/>
              </w:rPr>
              <w:t>Original Grading Weight</w:t>
            </w:r>
          </w:p>
        </w:tc>
        <w:tc>
          <w:tcPr>
            <w:tcW w:w="955" w:type="dxa"/>
          </w:tcPr>
          <w:p w14:paraId="1C2560CD" w14:textId="77777777" w:rsidR="00653E1D" w:rsidRPr="00653E1D" w:rsidRDefault="00653E1D" w:rsidP="00653E1D">
            <w:pPr>
              <w:jc w:val="center"/>
              <w:rPr>
                <w:b/>
                <w:sz w:val="20"/>
              </w:rPr>
            </w:pPr>
            <w:r w:rsidRPr="00653E1D">
              <w:rPr>
                <w:b/>
                <w:sz w:val="20"/>
              </w:rPr>
              <w:t>Updated Grading Weight</w:t>
            </w:r>
          </w:p>
        </w:tc>
        <w:tc>
          <w:tcPr>
            <w:tcW w:w="886" w:type="dxa"/>
            <w:vAlign w:val="center"/>
          </w:tcPr>
          <w:p w14:paraId="60FF64F9" w14:textId="77777777" w:rsidR="00653E1D" w:rsidRPr="00653E1D" w:rsidRDefault="00653E1D" w:rsidP="00653E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My Grade</w:t>
            </w:r>
          </w:p>
        </w:tc>
      </w:tr>
      <w:tr w:rsidR="00653E1D" w14:paraId="40CB7683" w14:textId="77777777" w:rsidTr="00653E1D">
        <w:trPr>
          <w:trHeight w:val="531"/>
        </w:trPr>
        <w:tc>
          <w:tcPr>
            <w:tcW w:w="2106" w:type="dxa"/>
            <w:vAlign w:val="center"/>
          </w:tcPr>
          <w:p w14:paraId="4284BD26" w14:textId="77777777" w:rsidR="00653E1D" w:rsidRDefault="00653E1D" w:rsidP="00653E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Mid-Term Exam(s)</w:t>
            </w:r>
          </w:p>
        </w:tc>
        <w:tc>
          <w:tcPr>
            <w:tcW w:w="943" w:type="dxa"/>
            <w:vAlign w:val="center"/>
          </w:tcPr>
          <w:p w14:paraId="79593311" w14:textId="77777777" w:rsidR="00653E1D" w:rsidRDefault="00653E1D" w:rsidP="00653E1D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5" w:type="dxa"/>
            <w:vAlign w:val="center"/>
          </w:tcPr>
          <w:p w14:paraId="6E091254" w14:textId="77777777" w:rsidR="00653E1D" w:rsidRDefault="00653E1D" w:rsidP="00653E1D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6" w:type="dxa"/>
          </w:tcPr>
          <w:p w14:paraId="6D1103CB" w14:textId="77777777" w:rsidR="00653E1D" w:rsidRDefault="00653E1D" w:rsidP="00653E1D">
            <w:pPr>
              <w:jc w:val="right"/>
              <w:rPr>
                <w:sz w:val="20"/>
              </w:rPr>
            </w:pPr>
          </w:p>
        </w:tc>
      </w:tr>
      <w:tr w:rsidR="00653E1D" w14:paraId="166A18DF" w14:textId="77777777" w:rsidTr="00653E1D">
        <w:trPr>
          <w:trHeight w:val="531"/>
        </w:trPr>
        <w:tc>
          <w:tcPr>
            <w:tcW w:w="2106" w:type="dxa"/>
            <w:vAlign w:val="center"/>
          </w:tcPr>
          <w:p w14:paraId="588E4B7E" w14:textId="77777777" w:rsidR="00653E1D" w:rsidRDefault="00653E1D" w:rsidP="00653E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Final Exam</w:t>
            </w:r>
          </w:p>
        </w:tc>
        <w:tc>
          <w:tcPr>
            <w:tcW w:w="943" w:type="dxa"/>
            <w:vAlign w:val="center"/>
          </w:tcPr>
          <w:p w14:paraId="65F2FAAF" w14:textId="77777777" w:rsidR="00653E1D" w:rsidRDefault="00653E1D" w:rsidP="00653E1D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5" w:type="dxa"/>
            <w:vAlign w:val="center"/>
          </w:tcPr>
          <w:p w14:paraId="35880A94" w14:textId="77777777" w:rsidR="00653E1D" w:rsidRDefault="00653E1D" w:rsidP="00653E1D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6" w:type="dxa"/>
          </w:tcPr>
          <w:p w14:paraId="3F0AA509" w14:textId="77777777" w:rsidR="00653E1D" w:rsidRDefault="00653E1D" w:rsidP="00653E1D">
            <w:pPr>
              <w:jc w:val="right"/>
              <w:rPr>
                <w:sz w:val="20"/>
              </w:rPr>
            </w:pPr>
          </w:p>
        </w:tc>
      </w:tr>
      <w:tr w:rsidR="00653E1D" w14:paraId="398728DA" w14:textId="77777777" w:rsidTr="00653E1D">
        <w:trPr>
          <w:trHeight w:val="531"/>
        </w:trPr>
        <w:tc>
          <w:tcPr>
            <w:tcW w:w="2106" w:type="dxa"/>
            <w:vAlign w:val="center"/>
          </w:tcPr>
          <w:p w14:paraId="7F48EB3D" w14:textId="77777777" w:rsidR="00653E1D" w:rsidRDefault="00653E1D" w:rsidP="00653E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Homework</w:t>
            </w:r>
          </w:p>
        </w:tc>
        <w:tc>
          <w:tcPr>
            <w:tcW w:w="943" w:type="dxa"/>
            <w:vAlign w:val="center"/>
          </w:tcPr>
          <w:p w14:paraId="2B758743" w14:textId="77777777" w:rsidR="00653E1D" w:rsidRDefault="00653E1D" w:rsidP="00653E1D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5" w:type="dxa"/>
            <w:vAlign w:val="center"/>
          </w:tcPr>
          <w:p w14:paraId="56D2D1CE" w14:textId="77777777" w:rsidR="00653E1D" w:rsidRDefault="00653E1D" w:rsidP="00653E1D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6" w:type="dxa"/>
          </w:tcPr>
          <w:p w14:paraId="70C7BC13" w14:textId="77777777" w:rsidR="00653E1D" w:rsidRDefault="00653E1D" w:rsidP="00653E1D">
            <w:pPr>
              <w:jc w:val="right"/>
              <w:rPr>
                <w:sz w:val="20"/>
              </w:rPr>
            </w:pPr>
          </w:p>
        </w:tc>
      </w:tr>
      <w:tr w:rsidR="00653E1D" w14:paraId="1CAD0BD8" w14:textId="77777777" w:rsidTr="00653E1D">
        <w:trPr>
          <w:trHeight w:val="531"/>
        </w:trPr>
        <w:tc>
          <w:tcPr>
            <w:tcW w:w="2106" w:type="dxa"/>
            <w:vAlign w:val="center"/>
          </w:tcPr>
          <w:p w14:paraId="11370818" w14:textId="77777777" w:rsidR="00653E1D" w:rsidRDefault="00653E1D" w:rsidP="00653E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Quizzes</w:t>
            </w:r>
          </w:p>
        </w:tc>
        <w:tc>
          <w:tcPr>
            <w:tcW w:w="943" w:type="dxa"/>
            <w:vAlign w:val="center"/>
          </w:tcPr>
          <w:p w14:paraId="073E2C7B" w14:textId="77777777" w:rsidR="00653E1D" w:rsidRDefault="00653E1D" w:rsidP="00653E1D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5" w:type="dxa"/>
            <w:vAlign w:val="center"/>
          </w:tcPr>
          <w:p w14:paraId="773D2127" w14:textId="77777777" w:rsidR="00653E1D" w:rsidRDefault="00653E1D" w:rsidP="00653E1D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6" w:type="dxa"/>
          </w:tcPr>
          <w:p w14:paraId="7F2DD764" w14:textId="77777777" w:rsidR="00653E1D" w:rsidRDefault="00653E1D" w:rsidP="00653E1D">
            <w:pPr>
              <w:jc w:val="right"/>
              <w:rPr>
                <w:sz w:val="20"/>
              </w:rPr>
            </w:pPr>
          </w:p>
        </w:tc>
      </w:tr>
      <w:tr w:rsidR="00653E1D" w14:paraId="75A2AFDF" w14:textId="77777777" w:rsidTr="00653E1D">
        <w:trPr>
          <w:trHeight w:val="531"/>
        </w:trPr>
        <w:tc>
          <w:tcPr>
            <w:tcW w:w="2106" w:type="dxa"/>
            <w:vAlign w:val="center"/>
          </w:tcPr>
          <w:p w14:paraId="35AC2254" w14:textId="77777777" w:rsidR="00653E1D" w:rsidRDefault="00653E1D" w:rsidP="00653E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Papers</w:t>
            </w:r>
          </w:p>
        </w:tc>
        <w:tc>
          <w:tcPr>
            <w:tcW w:w="943" w:type="dxa"/>
            <w:vAlign w:val="center"/>
          </w:tcPr>
          <w:p w14:paraId="27ADC796" w14:textId="77777777" w:rsidR="00653E1D" w:rsidRDefault="00653E1D" w:rsidP="00653E1D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5" w:type="dxa"/>
            <w:vAlign w:val="center"/>
          </w:tcPr>
          <w:p w14:paraId="50CE7B84" w14:textId="77777777" w:rsidR="00653E1D" w:rsidRDefault="00653E1D" w:rsidP="00653E1D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6" w:type="dxa"/>
          </w:tcPr>
          <w:p w14:paraId="1C654F5F" w14:textId="77777777" w:rsidR="00653E1D" w:rsidRDefault="00653E1D" w:rsidP="00653E1D">
            <w:pPr>
              <w:jc w:val="right"/>
              <w:rPr>
                <w:sz w:val="20"/>
              </w:rPr>
            </w:pPr>
          </w:p>
        </w:tc>
      </w:tr>
      <w:tr w:rsidR="00653E1D" w14:paraId="5328A36E" w14:textId="77777777" w:rsidTr="00653E1D">
        <w:trPr>
          <w:trHeight w:val="498"/>
        </w:trPr>
        <w:tc>
          <w:tcPr>
            <w:tcW w:w="2106" w:type="dxa"/>
            <w:vAlign w:val="center"/>
          </w:tcPr>
          <w:p w14:paraId="7D41FF56" w14:textId="77777777" w:rsidR="00653E1D" w:rsidRDefault="00653E1D" w:rsidP="00653E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Participation</w:t>
            </w:r>
          </w:p>
        </w:tc>
        <w:tc>
          <w:tcPr>
            <w:tcW w:w="943" w:type="dxa"/>
            <w:vAlign w:val="center"/>
          </w:tcPr>
          <w:p w14:paraId="67ED73DC" w14:textId="77777777" w:rsidR="00653E1D" w:rsidRDefault="00653E1D" w:rsidP="00653E1D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5" w:type="dxa"/>
            <w:vAlign w:val="center"/>
          </w:tcPr>
          <w:p w14:paraId="1B82B53C" w14:textId="77777777" w:rsidR="00653E1D" w:rsidRDefault="00653E1D" w:rsidP="00653E1D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6" w:type="dxa"/>
          </w:tcPr>
          <w:p w14:paraId="006F915F" w14:textId="77777777" w:rsidR="00653E1D" w:rsidRDefault="00653E1D" w:rsidP="00653E1D">
            <w:pPr>
              <w:jc w:val="right"/>
              <w:rPr>
                <w:sz w:val="20"/>
              </w:rPr>
            </w:pPr>
          </w:p>
        </w:tc>
      </w:tr>
      <w:tr w:rsidR="00653E1D" w14:paraId="692B8034" w14:textId="77777777" w:rsidTr="00653E1D">
        <w:trPr>
          <w:trHeight w:val="498"/>
        </w:trPr>
        <w:tc>
          <w:tcPr>
            <w:tcW w:w="2106" w:type="dxa"/>
            <w:vAlign w:val="center"/>
          </w:tcPr>
          <w:p w14:paraId="59129C76" w14:textId="77777777" w:rsidR="00653E1D" w:rsidRDefault="00653E1D" w:rsidP="00653E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Other (Projects, Labs, Discussion,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43" w:type="dxa"/>
            <w:vAlign w:val="center"/>
          </w:tcPr>
          <w:p w14:paraId="3A093695" w14:textId="77777777" w:rsidR="00653E1D" w:rsidRDefault="00653E1D" w:rsidP="00653E1D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5" w:type="dxa"/>
            <w:vAlign w:val="center"/>
          </w:tcPr>
          <w:p w14:paraId="0E7FB232" w14:textId="77777777" w:rsidR="00653E1D" w:rsidRDefault="00653E1D" w:rsidP="00653E1D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6" w:type="dxa"/>
          </w:tcPr>
          <w:p w14:paraId="53E3E741" w14:textId="77777777" w:rsidR="00653E1D" w:rsidRDefault="00653E1D" w:rsidP="00653E1D">
            <w:pPr>
              <w:jc w:val="right"/>
              <w:rPr>
                <w:sz w:val="20"/>
              </w:rPr>
            </w:pPr>
          </w:p>
        </w:tc>
      </w:tr>
      <w:tr w:rsidR="00653E1D" w14:paraId="514D1347" w14:textId="77777777" w:rsidTr="00653E1D">
        <w:trPr>
          <w:trHeight w:val="498"/>
        </w:trPr>
        <w:tc>
          <w:tcPr>
            <w:tcW w:w="2106" w:type="dxa"/>
            <w:vAlign w:val="center"/>
          </w:tcPr>
          <w:p w14:paraId="44E231B1" w14:textId="77777777" w:rsidR="00653E1D" w:rsidRDefault="00653E1D" w:rsidP="00653E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Other (Projects, Labs, Discussion,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43" w:type="dxa"/>
            <w:vAlign w:val="center"/>
          </w:tcPr>
          <w:p w14:paraId="3499353C" w14:textId="77777777" w:rsidR="00653E1D" w:rsidRDefault="00653E1D" w:rsidP="00653E1D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5" w:type="dxa"/>
            <w:vAlign w:val="center"/>
          </w:tcPr>
          <w:p w14:paraId="749C01C8" w14:textId="77777777" w:rsidR="00653E1D" w:rsidRDefault="00653E1D" w:rsidP="00653E1D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6" w:type="dxa"/>
          </w:tcPr>
          <w:p w14:paraId="1FFD3E55" w14:textId="77777777" w:rsidR="00653E1D" w:rsidRDefault="00653E1D" w:rsidP="00653E1D">
            <w:pPr>
              <w:jc w:val="right"/>
              <w:rPr>
                <w:sz w:val="20"/>
              </w:rPr>
            </w:pPr>
          </w:p>
        </w:tc>
      </w:tr>
    </w:tbl>
    <w:p w14:paraId="14E960D0" w14:textId="77777777" w:rsidR="00653E1D" w:rsidRDefault="00653E1D" w:rsidP="003429EB">
      <w:pPr>
        <w:spacing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5833D31E" w14:textId="77777777" w:rsidR="00653E1D" w:rsidRDefault="00653E1D" w:rsidP="00653E1D">
      <w:pPr>
        <w:spacing w:line="240" w:lineRule="auto"/>
        <w:rPr>
          <w:sz w:val="20"/>
        </w:rPr>
      </w:pPr>
      <w:r w:rsidRPr="00653E1D">
        <w:rPr>
          <w:b/>
          <w:sz w:val="24"/>
        </w:rPr>
        <w:t>Course Name</w:t>
      </w:r>
      <w:r>
        <w:rPr>
          <w:sz w:val="20"/>
        </w:rPr>
        <w:t>:  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6"/>
        <w:gridCol w:w="943"/>
        <w:gridCol w:w="955"/>
        <w:gridCol w:w="886"/>
      </w:tblGrid>
      <w:tr w:rsidR="00653E1D" w14:paraId="33693431" w14:textId="77777777" w:rsidTr="00693D48">
        <w:trPr>
          <w:trHeight w:val="399"/>
        </w:trPr>
        <w:tc>
          <w:tcPr>
            <w:tcW w:w="2106" w:type="dxa"/>
            <w:vAlign w:val="center"/>
          </w:tcPr>
          <w:p w14:paraId="573711A5" w14:textId="77777777" w:rsidR="00653E1D" w:rsidRPr="00653E1D" w:rsidRDefault="00653E1D" w:rsidP="00693D48">
            <w:pPr>
              <w:jc w:val="center"/>
              <w:rPr>
                <w:b/>
                <w:sz w:val="20"/>
              </w:rPr>
            </w:pPr>
            <w:r w:rsidRPr="00653E1D">
              <w:rPr>
                <w:b/>
                <w:sz w:val="20"/>
              </w:rPr>
              <w:t>Assignment Category</w:t>
            </w:r>
          </w:p>
        </w:tc>
        <w:tc>
          <w:tcPr>
            <w:tcW w:w="943" w:type="dxa"/>
          </w:tcPr>
          <w:p w14:paraId="76ACC86C" w14:textId="77777777" w:rsidR="00653E1D" w:rsidRPr="00653E1D" w:rsidRDefault="00653E1D" w:rsidP="00693D48">
            <w:pPr>
              <w:jc w:val="center"/>
              <w:rPr>
                <w:b/>
                <w:sz w:val="20"/>
              </w:rPr>
            </w:pPr>
            <w:r w:rsidRPr="00653E1D">
              <w:rPr>
                <w:b/>
                <w:sz w:val="20"/>
              </w:rPr>
              <w:t>Original Grading Weight</w:t>
            </w:r>
          </w:p>
        </w:tc>
        <w:tc>
          <w:tcPr>
            <w:tcW w:w="955" w:type="dxa"/>
          </w:tcPr>
          <w:p w14:paraId="5D91BD23" w14:textId="77777777" w:rsidR="00653E1D" w:rsidRPr="00653E1D" w:rsidRDefault="00653E1D" w:rsidP="00693D48">
            <w:pPr>
              <w:jc w:val="center"/>
              <w:rPr>
                <w:b/>
                <w:sz w:val="20"/>
              </w:rPr>
            </w:pPr>
            <w:r w:rsidRPr="00653E1D">
              <w:rPr>
                <w:b/>
                <w:sz w:val="20"/>
              </w:rPr>
              <w:t>Updated Grading Weight</w:t>
            </w:r>
          </w:p>
        </w:tc>
        <w:tc>
          <w:tcPr>
            <w:tcW w:w="886" w:type="dxa"/>
            <w:vAlign w:val="center"/>
          </w:tcPr>
          <w:p w14:paraId="3B11C2C1" w14:textId="77777777" w:rsidR="00653E1D" w:rsidRPr="00653E1D" w:rsidRDefault="00653E1D" w:rsidP="00693D4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My Grade</w:t>
            </w:r>
          </w:p>
        </w:tc>
      </w:tr>
      <w:tr w:rsidR="00653E1D" w14:paraId="45E45196" w14:textId="77777777" w:rsidTr="00693D48">
        <w:trPr>
          <w:trHeight w:val="531"/>
        </w:trPr>
        <w:tc>
          <w:tcPr>
            <w:tcW w:w="2106" w:type="dxa"/>
            <w:vAlign w:val="center"/>
          </w:tcPr>
          <w:p w14:paraId="6603F99D" w14:textId="77777777" w:rsidR="00653E1D" w:rsidRDefault="00653E1D" w:rsidP="0069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Mid-Term Exam(s)</w:t>
            </w:r>
          </w:p>
        </w:tc>
        <w:tc>
          <w:tcPr>
            <w:tcW w:w="943" w:type="dxa"/>
            <w:vAlign w:val="center"/>
          </w:tcPr>
          <w:p w14:paraId="418BF69E" w14:textId="77777777"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5" w:type="dxa"/>
            <w:vAlign w:val="center"/>
          </w:tcPr>
          <w:p w14:paraId="3180EB88" w14:textId="77777777"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6" w:type="dxa"/>
          </w:tcPr>
          <w:p w14:paraId="39D89BF8" w14:textId="77777777" w:rsidR="00653E1D" w:rsidRDefault="00653E1D" w:rsidP="00693D48">
            <w:pPr>
              <w:jc w:val="right"/>
              <w:rPr>
                <w:sz w:val="20"/>
              </w:rPr>
            </w:pPr>
          </w:p>
        </w:tc>
      </w:tr>
      <w:tr w:rsidR="00653E1D" w14:paraId="34E58BF4" w14:textId="77777777" w:rsidTr="00693D48">
        <w:trPr>
          <w:trHeight w:val="531"/>
        </w:trPr>
        <w:tc>
          <w:tcPr>
            <w:tcW w:w="2106" w:type="dxa"/>
            <w:vAlign w:val="center"/>
          </w:tcPr>
          <w:p w14:paraId="631AAED2" w14:textId="77777777" w:rsidR="00653E1D" w:rsidRDefault="00653E1D" w:rsidP="0069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Final Exam</w:t>
            </w:r>
          </w:p>
        </w:tc>
        <w:tc>
          <w:tcPr>
            <w:tcW w:w="943" w:type="dxa"/>
            <w:vAlign w:val="center"/>
          </w:tcPr>
          <w:p w14:paraId="11B1AB7F" w14:textId="77777777"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5" w:type="dxa"/>
            <w:vAlign w:val="center"/>
          </w:tcPr>
          <w:p w14:paraId="680CEE9E" w14:textId="77777777"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6" w:type="dxa"/>
          </w:tcPr>
          <w:p w14:paraId="532B082D" w14:textId="77777777" w:rsidR="00653E1D" w:rsidRDefault="00653E1D" w:rsidP="00693D48">
            <w:pPr>
              <w:jc w:val="right"/>
              <w:rPr>
                <w:sz w:val="20"/>
              </w:rPr>
            </w:pPr>
          </w:p>
        </w:tc>
      </w:tr>
      <w:tr w:rsidR="00653E1D" w14:paraId="174E00C2" w14:textId="77777777" w:rsidTr="00693D48">
        <w:trPr>
          <w:trHeight w:val="531"/>
        </w:trPr>
        <w:tc>
          <w:tcPr>
            <w:tcW w:w="2106" w:type="dxa"/>
            <w:vAlign w:val="center"/>
          </w:tcPr>
          <w:p w14:paraId="6536CECE" w14:textId="77777777" w:rsidR="00653E1D" w:rsidRDefault="00653E1D" w:rsidP="0069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Homework</w:t>
            </w:r>
          </w:p>
        </w:tc>
        <w:tc>
          <w:tcPr>
            <w:tcW w:w="943" w:type="dxa"/>
            <w:vAlign w:val="center"/>
          </w:tcPr>
          <w:p w14:paraId="02A89366" w14:textId="77777777"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5" w:type="dxa"/>
            <w:vAlign w:val="center"/>
          </w:tcPr>
          <w:p w14:paraId="182B6C60" w14:textId="77777777"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6" w:type="dxa"/>
          </w:tcPr>
          <w:p w14:paraId="54E95AD2" w14:textId="77777777" w:rsidR="00653E1D" w:rsidRDefault="00653E1D" w:rsidP="00693D48">
            <w:pPr>
              <w:jc w:val="right"/>
              <w:rPr>
                <w:sz w:val="20"/>
              </w:rPr>
            </w:pPr>
          </w:p>
        </w:tc>
      </w:tr>
      <w:tr w:rsidR="00653E1D" w14:paraId="311240C4" w14:textId="77777777" w:rsidTr="00693D48">
        <w:trPr>
          <w:trHeight w:val="531"/>
        </w:trPr>
        <w:tc>
          <w:tcPr>
            <w:tcW w:w="2106" w:type="dxa"/>
            <w:vAlign w:val="center"/>
          </w:tcPr>
          <w:p w14:paraId="267FDD7B" w14:textId="77777777" w:rsidR="00653E1D" w:rsidRDefault="00653E1D" w:rsidP="0069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Quizzes</w:t>
            </w:r>
          </w:p>
        </w:tc>
        <w:tc>
          <w:tcPr>
            <w:tcW w:w="943" w:type="dxa"/>
            <w:vAlign w:val="center"/>
          </w:tcPr>
          <w:p w14:paraId="12608AB5" w14:textId="77777777"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5" w:type="dxa"/>
            <w:vAlign w:val="center"/>
          </w:tcPr>
          <w:p w14:paraId="1CB5FF1F" w14:textId="77777777"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6" w:type="dxa"/>
          </w:tcPr>
          <w:p w14:paraId="0D09190A" w14:textId="77777777" w:rsidR="00653E1D" w:rsidRDefault="00653E1D" w:rsidP="00693D48">
            <w:pPr>
              <w:jc w:val="right"/>
              <w:rPr>
                <w:sz w:val="20"/>
              </w:rPr>
            </w:pPr>
          </w:p>
        </w:tc>
      </w:tr>
      <w:tr w:rsidR="00653E1D" w14:paraId="202569D7" w14:textId="77777777" w:rsidTr="00693D48">
        <w:trPr>
          <w:trHeight w:val="531"/>
        </w:trPr>
        <w:tc>
          <w:tcPr>
            <w:tcW w:w="2106" w:type="dxa"/>
            <w:vAlign w:val="center"/>
          </w:tcPr>
          <w:p w14:paraId="244B7885" w14:textId="77777777" w:rsidR="00653E1D" w:rsidRDefault="00653E1D" w:rsidP="0069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Papers</w:t>
            </w:r>
          </w:p>
        </w:tc>
        <w:tc>
          <w:tcPr>
            <w:tcW w:w="943" w:type="dxa"/>
            <w:vAlign w:val="center"/>
          </w:tcPr>
          <w:p w14:paraId="7E5B4D92" w14:textId="77777777"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5" w:type="dxa"/>
            <w:vAlign w:val="center"/>
          </w:tcPr>
          <w:p w14:paraId="0FBBD047" w14:textId="77777777"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6" w:type="dxa"/>
          </w:tcPr>
          <w:p w14:paraId="3331FF8C" w14:textId="77777777" w:rsidR="00653E1D" w:rsidRDefault="00653E1D" w:rsidP="00693D48">
            <w:pPr>
              <w:jc w:val="right"/>
              <w:rPr>
                <w:sz w:val="20"/>
              </w:rPr>
            </w:pPr>
          </w:p>
        </w:tc>
      </w:tr>
      <w:tr w:rsidR="00653E1D" w14:paraId="20B6E008" w14:textId="77777777" w:rsidTr="00693D48">
        <w:trPr>
          <w:trHeight w:val="498"/>
        </w:trPr>
        <w:tc>
          <w:tcPr>
            <w:tcW w:w="2106" w:type="dxa"/>
            <w:vAlign w:val="center"/>
          </w:tcPr>
          <w:p w14:paraId="565A17A0" w14:textId="77777777" w:rsidR="00653E1D" w:rsidRDefault="00653E1D" w:rsidP="0069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Participation</w:t>
            </w:r>
          </w:p>
        </w:tc>
        <w:tc>
          <w:tcPr>
            <w:tcW w:w="943" w:type="dxa"/>
            <w:vAlign w:val="center"/>
          </w:tcPr>
          <w:p w14:paraId="594929A5" w14:textId="77777777"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5" w:type="dxa"/>
            <w:vAlign w:val="center"/>
          </w:tcPr>
          <w:p w14:paraId="66CF7495" w14:textId="77777777"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6" w:type="dxa"/>
          </w:tcPr>
          <w:p w14:paraId="3FB86992" w14:textId="77777777" w:rsidR="00653E1D" w:rsidRDefault="00653E1D" w:rsidP="00693D48">
            <w:pPr>
              <w:jc w:val="right"/>
              <w:rPr>
                <w:sz w:val="20"/>
              </w:rPr>
            </w:pPr>
          </w:p>
        </w:tc>
      </w:tr>
      <w:tr w:rsidR="00653E1D" w14:paraId="4FCCFA31" w14:textId="77777777" w:rsidTr="00693D48">
        <w:trPr>
          <w:trHeight w:val="498"/>
        </w:trPr>
        <w:tc>
          <w:tcPr>
            <w:tcW w:w="2106" w:type="dxa"/>
            <w:vAlign w:val="center"/>
          </w:tcPr>
          <w:p w14:paraId="22BD4C27" w14:textId="77777777" w:rsidR="00653E1D" w:rsidRDefault="00653E1D" w:rsidP="0069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Other (Projects, Labs, Discussion,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43" w:type="dxa"/>
            <w:vAlign w:val="center"/>
          </w:tcPr>
          <w:p w14:paraId="531F4551" w14:textId="77777777"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5" w:type="dxa"/>
            <w:vAlign w:val="center"/>
          </w:tcPr>
          <w:p w14:paraId="71B30366" w14:textId="77777777"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6" w:type="dxa"/>
          </w:tcPr>
          <w:p w14:paraId="7B964B20" w14:textId="77777777" w:rsidR="00653E1D" w:rsidRDefault="00653E1D" w:rsidP="00693D48">
            <w:pPr>
              <w:jc w:val="right"/>
              <w:rPr>
                <w:sz w:val="20"/>
              </w:rPr>
            </w:pPr>
          </w:p>
        </w:tc>
      </w:tr>
      <w:tr w:rsidR="00653E1D" w14:paraId="40305D48" w14:textId="77777777" w:rsidTr="00693D48">
        <w:trPr>
          <w:trHeight w:val="498"/>
        </w:trPr>
        <w:tc>
          <w:tcPr>
            <w:tcW w:w="2106" w:type="dxa"/>
            <w:vAlign w:val="center"/>
          </w:tcPr>
          <w:p w14:paraId="05A7157A" w14:textId="77777777" w:rsidR="00653E1D" w:rsidRDefault="00653E1D" w:rsidP="0069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Other (Projects, Labs, Discussion,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43" w:type="dxa"/>
            <w:vAlign w:val="center"/>
          </w:tcPr>
          <w:p w14:paraId="75EF9D78" w14:textId="77777777"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5" w:type="dxa"/>
            <w:vAlign w:val="center"/>
          </w:tcPr>
          <w:p w14:paraId="0478EE9F" w14:textId="77777777"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6" w:type="dxa"/>
          </w:tcPr>
          <w:p w14:paraId="2E66FE23" w14:textId="77777777" w:rsidR="00653E1D" w:rsidRDefault="00653E1D" w:rsidP="00693D48">
            <w:pPr>
              <w:jc w:val="right"/>
              <w:rPr>
                <w:sz w:val="20"/>
              </w:rPr>
            </w:pPr>
          </w:p>
        </w:tc>
      </w:tr>
    </w:tbl>
    <w:p w14:paraId="1A776175" w14:textId="77777777" w:rsidR="00653E1D" w:rsidRDefault="00653E1D" w:rsidP="003429EB">
      <w:pPr>
        <w:spacing w:line="240" w:lineRule="auto"/>
        <w:rPr>
          <w:sz w:val="20"/>
        </w:rPr>
      </w:pPr>
    </w:p>
    <w:p w14:paraId="70E29839" w14:textId="77777777" w:rsidR="00653E1D" w:rsidRDefault="00653E1D" w:rsidP="00653E1D">
      <w:pPr>
        <w:spacing w:line="240" w:lineRule="auto"/>
        <w:rPr>
          <w:sz w:val="20"/>
        </w:rPr>
      </w:pPr>
      <w:r w:rsidRPr="00653E1D">
        <w:rPr>
          <w:b/>
          <w:sz w:val="24"/>
        </w:rPr>
        <w:t>Course Name</w:t>
      </w:r>
      <w:r>
        <w:rPr>
          <w:sz w:val="20"/>
        </w:rPr>
        <w:t>:  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6"/>
        <w:gridCol w:w="943"/>
        <w:gridCol w:w="955"/>
        <w:gridCol w:w="886"/>
      </w:tblGrid>
      <w:tr w:rsidR="00653E1D" w14:paraId="175D554F" w14:textId="77777777" w:rsidTr="00693D48">
        <w:trPr>
          <w:trHeight w:val="399"/>
        </w:trPr>
        <w:tc>
          <w:tcPr>
            <w:tcW w:w="2106" w:type="dxa"/>
            <w:vAlign w:val="center"/>
          </w:tcPr>
          <w:p w14:paraId="3FF6B0ED" w14:textId="77777777" w:rsidR="00653E1D" w:rsidRPr="00653E1D" w:rsidRDefault="00653E1D" w:rsidP="00693D48">
            <w:pPr>
              <w:jc w:val="center"/>
              <w:rPr>
                <w:b/>
                <w:sz w:val="20"/>
              </w:rPr>
            </w:pPr>
            <w:r w:rsidRPr="00653E1D">
              <w:rPr>
                <w:b/>
                <w:sz w:val="20"/>
              </w:rPr>
              <w:t>Assignment Category</w:t>
            </w:r>
          </w:p>
        </w:tc>
        <w:tc>
          <w:tcPr>
            <w:tcW w:w="943" w:type="dxa"/>
          </w:tcPr>
          <w:p w14:paraId="75EE556D" w14:textId="77777777" w:rsidR="00653E1D" w:rsidRPr="00653E1D" w:rsidRDefault="00653E1D" w:rsidP="00693D48">
            <w:pPr>
              <w:jc w:val="center"/>
              <w:rPr>
                <w:b/>
                <w:sz w:val="20"/>
              </w:rPr>
            </w:pPr>
            <w:r w:rsidRPr="00653E1D">
              <w:rPr>
                <w:b/>
                <w:sz w:val="20"/>
              </w:rPr>
              <w:t>Original Grading Weight</w:t>
            </w:r>
          </w:p>
        </w:tc>
        <w:tc>
          <w:tcPr>
            <w:tcW w:w="955" w:type="dxa"/>
          </w:tcPr>
          <w:p w14:paraId="535034ED" w14:textId="77777777" w:rsidR="00653E1D" w:rsidRPr="00653E1D" w:rsidRDefault="00653E1D" w:rsidP="00693D48">
            <w:pPr>
              <w:jc w:val="center"/>
              <w:rPr>
                <w:b/>
                <w:sz w:val="20"/>
              </w:rPr>
            </w:pPr>
            <w:r w:rsidRPr="00653E1D">
              <w:rPr>
                <w:b/>
                <w:sz w:val="20"/>
              </w:rPr>
              <w:t>Updated Grading Weight</w:t>
            </w:r>
          </w:p>
        </w:tc>
        <w:tc>
          <w:tcPr>
            <w:tcW w:w="886" w:type="dxa"/>
            <w:vAlign w:val="center"/>
          </w:tcPr>
          <w:p w14:paraId="470B4B87" w14:textId="77777777" w:rsidR="00653E1D" w:rsidRPr="00653E1D" w:rsidRDefault="00653E1D" w:rsidP="00693D4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My Grade</w:t>
            </w:r>
          </w:p>
        </w:tc>
      </w:tr>
      <w:tr w:rsidR="00653E1D" w14:paraId="4D8F8C74" w14:textId="77777777" w:rsidTr="00693D48">
        <w:trPr>
          <w:trHeight w:val="531"/>
        </w:trPr>
        <w:tc>
          <w:tcPr>
            <w:tcW w:w="2106" w:type="dxa"/>
            <w:vAlign w:val="center"/>
          </w:tcPr>
          <w:p w14:paraId="729E7450" w14:textId="77777777" w:rsidR="00653E1D" w:rsidRDefault="00653E1D" w:rsidP="0069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Mid-Term Exam(s)</w:t>
            </w:r>
          </w:p>
        </w:tc>
        <w:tc>
          <w:tcPr>
            <w:tcW w:w="943" w:type="dxa"/>
            <w:vAlign w:val="center"/>
          </w:tcPr>
          <w:p w14:paraId="43E11F3E" w14:textId="77777777"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5" w:type="dxa"/>
            <w:vAlign w:val="center"/>
          </w:tcPr>
          <w:p w14:paraId="2E7862DE" w14:textId="77777777"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6" w:type="dxa"/>
          </w:tcPr>
          <w:p w14:paraId="5B75B437" w14:textId="77777777" w:rsidR="00653E1D" w:rsidRDefault="00653E1D" w:rsidP="00693D48">
            <w:pPr>
              <w:jc w:val="right"/>
              <w:rPr>
                <w:sz w:val="20"/>
              </w:rPr>
            </w:pPr>
          </w:p>
        </w:tc>
      </w:tr>
      <w:tr w:rsidR="00653E1D" w14:paraId="4D89D3A6" w14:textId="77777777" w:rsidTr="00693D48">
        <w:trPr>
          <w:trHeight w:val="531"/>
        </w:trPr>
        <w:tc>
          <w:tcPr>
            <w:tcW w:w="2106" w:type="dxa"/>
            <w:vAlign w:val="center"/>
          </w:tcPr>
          <w:p w14:paraId="170C1C41" w14:textId="77777777" w:rsidR="00653E1D" w:rsidRDefault="00653E1D" w:rsidP="0069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Final Exam</w:t>
            </w:r>
          </w:p>
        </w:tc>
        <w:tc>
          <w:tcPr>
            <w:tcW w:w="943" w:type="dxa"/>
            <w:vAlign w:val="center"/>
          </w:tcPr>
          <w:p w14:paraId="46A4A27C" w14:textId="77777777"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5" w:type="dxa"/>
            <w:vAlign w:val="center"/>
          </w:tcPr>
          <w:p w14:paraId="34FA43B8" w14:textId="77777777"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6" w:type="dxa"/>
          </w:tcPr>
          <w:p w14:paraId="0004A710" w14:textId="77777777" w:rsidR="00653E1D" w:rsidRDefault="00653E1D" w:rsidP="00693D48">
            <w:pPr>
              <w:jc w:val="right"/>
              <w:rPr>
                <w:sz w:val="20"/>
              </w:rPr>
            </w:pPr>
          </w:p>
        </w:tc>
      </w:tr>
      <w:tr w:rsidR="00653E1D" w14:paraId="62628ED8" w14:textId="77777777" w:rsidTr="00693D48">
        <w:trPr>
          <w:trHeight w:val="531"/>
        </w:trPr>
        <w:tc>
          <w:tcPr>
            <w:tcW w:w="2106" w:type="dxa"/>
            <w:vAlign w:val="center"/>
          </w:tcPr>
          <w:p w14:paraId="3B89620B" w14:textId="77777777" w:rsidR="00653E1D" w:rsidRDefault="00653E1D" w:rsidP="0069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Homework</w:t>
            </w:r>
          </w:p>
        </w:tc>
        <w:tc>
          <w:tcPr>
            <w:tcW w:w="943" w:type="dxa"/>
            <w:vAlign w:val="center"/>
          </w:tcPr>
          <w:p w14:paraId="2083266D" w14:textId="77777777"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5" w:type="dxa"/>
            <w:vAlign w:val="center"/>
          </w:tcPr>
          <w:p w14:paraId="6265E2AF" w14:textId="77777777"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6" w:type="dxa"/>
          </w:tcPr>
          <w:p w14:paraId="79B65187" w14:textId="77777777" w:rsidR="00653E1D" w:rsidRDefault="00653E1D" w:rsidP="00693D48">
            <w:pPr>
              <w:jc w:val="right"/>
              <w:rPr>
                <w:sz w:val="20"/>
              </w:rPr>
            </w:pPr>
          </w:p>
        </w:tc>
      </w:tr>
      <w:tr w:rsidR="00653E1D" w14:paraId="3D3435D4" w14:textId="77777777" w:rsidTr="00693D48">
        <w:trPr>
          <w:trHeight w:val="531"/>
        </w:trPr>
        <w:tc>
          <w:tcPr>
            <w:tcW w:w="2106" w:type="dxa"/>
            <w:vAlign w:val="center"/>
          </w:tcPr>
          <w:p w14:paraId="7A0ED666" w14:textId="77777777" w:rsidR="00653E1D" w:rsidRDefault="00653E1D" w:rsidP="0069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Quizzes</w:t>
            </w:r>
          </w:p>
        </w:tc>
        <w:tc>
          <w:tcPr>
            <w:tcW w:w="943" w:type="dxa"/>
            <w:vAlign w:val="center"/>
          </w:tcPr>
          <w:p w14:paraId="2643F068" w14:textId="77777777"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5" w:type="dxa"/>
            <w:vAlign w:val="center"/>
          </w:tcPr>
          <w:p w14:paraId="176A883F" w14:textId="77777777"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6" w:type="dxa"/>
          </w:tcPr>
          <w:p w14:paraId="6CF990C8" w14:textId="77777777" w:rsidR="00653E1D" w:rsidRDefault="00653E1D" w:rsidP="00693D48">
            <w:pPr>
              <w:jc w:val="right"/>
              <w:rPr>
                <w:sz w:val="20"/>
              </w:rPr>
            </w:pPr>
          </w:p>
        </w:tc>
      </w:tr>
      <w:tr w:rsidR="00653E1D" w14:paraId="7EF76DCE" w14:textId="77777777" w:rsidTr="00693D48">
        <w:trPr>
          <w:trHeight w:val="531"/>
        </w:trPr>
        <w:tc>
          <w:tcPr>
            <w:tcW w:w="2106" w:type="dxa"/>
            <w:vAlign w:val="center"/>
          </w:tcPr>
          <w:p w14:paraId="1701D285" w14:textId="77777777" w:rsidR="00653E1D" w:rsidRDefault="00653E1D" w:rsidP="0069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Papers</w:t>
            </w:r>
          </w:p>
        </w:tc>
        <w:tc>
          <w:tcPr>
            <w:tcW w:w="943" w:type="dxa"/>
            <w:vAlign w:val="center"/>
          </w:tcPr>
          <w:p w14:paraId="3BF5FD40" w14:textId="77777777"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5" w:type="dxa"/>
            <w:vAlign w:val="center"/>
          </w:tcPr>
          <w:p w14:paraId="67015E48" w14:textId="77777777"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6" w:type="dxa"/>
          </w:tcPr>
          <w:p w14:paraId="3A8AEEC9" w14:textId="77777777" w:rsidR="00653E1D" w:rsidRDefault="00653E1D" w:rsidP="00693D48">
            <w:pPr>
              <w:jc w:val="right"/>
              <w:rPr>
                <w:sz w:val="20"/>
              </w:rPr>
            </w:pPr>
          </w:p>
        </w:tc>
      </w:tr>
      <w:tr w:rsidR="00653E1D" w14:paraId="4C0DE7E0" w14:textId="77777777" w:rsidTr="00693D48">
        <w:trPr>
          <w:trHeight w:val="498"/>
        </w:trPr>
        <w:tc>
          <w:tcPr>
            <w:tcW w:w="2106" w:type="dxa"/>
            <w:vAlign w:val="center"/>
          </w:tcPr>
          <w:p w14:paraId="753C8167" w14:textId="77777777" w:rsidR="00653E1D" w:rsidRDefault="00653E1D" w:rsidP="0069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Participation</w:t>
            </w:r>
          </w:p>
        </w:tc>
        <w:tc>
          <w:tcPr>
            <w:tcW w:w="943" w:type="dxa"/>
            <w:vAlign w:val="center"/>
          </w:tcPr>
          <w:p w14:paraId="2D3D3924" w14:textId="77777777"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5" w:type="dxa"/>
            <w:vAlign w:val="center"/>
          </w:tcPr>
          <w:p w14:paraId="20C5E323" w14:textId="77777777"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6" w:type="dxa"/>
          </w:tcPr>
          <w:p w14:paraId="62A76D03" w14:textId="77777777" w:rsidR="00653E1D" w:rsidRDefault="00653E1D" w:rsidP="00693D48">
            <w:pPr>
              <w:jc w:val="right"/>
              <w:rPr>
                <w:sz w:val="20"/>
              </w:rPr>
            </w:pPr>
          </w:p>
        </w:tc>
      </w:tr>
      <w:tr w:rsidR="00653E1D" w14:paraId="0B3B65E9" w14:textId="77777777" w:rsidTr="00693D48">
        <w:trPr>
          <w:trHeight w:val="498"/>
        </w:trPr>
        <w:tc>
          <w:tcPr>
            <w:tcW w:w="2106" w:type="dxa"/>
            <w:vAlign w:val="center"/>
          </w:tcPr>
          <w:p w14:paraId="4C8569C5" w14:textId="77777777" w:rsidR="00653E1D" w:rsidRDefault="00653E1D" w:rsidP="0069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Other (Projects, Labs, Discussion,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43" w:type="dxa"/>
            <w:vAlign w:val="center"/>
          </w:tcPr>
          <w:p w14:paraId="35378BE6" w14:textId="77777777"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5" w:type="dxa"/>
            <w:vAlign w:val="center"/>
          </w:tcPr>
          <w:p w14:paraId="2EFECE86" w14:textId="77777777"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6" w:type="dxa"/>
          </w:tcPr>
          <w:p w14:paraId="0045A79A" w14:textId="77777777" w:rsidR="00653E1D" w:rsidRDefault="00653E1D" w:rsidP="00693D48">
            <w:pPr>
              <w:jc w:val="right"/>
              <w:rPr>
                <w:sz w:val="20"/>
              </w:rPr>
            </w:pPr>
          </w:p>
        </w:tc>
      </w:tr>
      <w:tr w:rsidR="00653E1D" w14:paraId="0CAA0AAB" w14:textId="77777777" w:rsidTr="00693D48">
        <w:trPr>
          <w:trHeight w:val="498"/>
        </w:trPr>
        <w:tc>
          <w:tcPr>
            <w:tcW w:w="2106" w:type="dxa"/>
            <w:vAlign w:val="center"/>
          </w:tcPr>
          <w:p w14:paraId="00C16082" w14:textId="77777777" w:rsidR="00653E1D" w:rsidRDefault="00653E1D" w:rsidP="0069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Other (Projects, Labs, Discussion,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43" w:type="dxa"/>
            <w:vAlign w:val="center"/>
          </w:tcPr>
          <w:p w14:paraId="15A01A4F" w14:textId="77777777"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5" w:type="dxa"/>
            <w:vAlign w:val="center"/>
          </w:tcPr>
          <w:p w14:paraId="3A1E1109" w14:textId="77777777"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6" w:type="dxa"/>
          </w:tcPr>
          <w:p w14:paraId="2E805783" w14:textId="77777777" w:rsidR="00653E1D" w:rsidRDefault="00653E1D" w:rsidP="00693D48">
            <w:pPr>
              <w:jc w:val="right"/>
              <w:rPr>
                <w:sz w:val="20"/>
              </w:rPr>
            </w:pPr>
          </w:p>
        </w:tc>
      </w:tr>
    </w:tbl>
    <w:p w14:paraId="7267FFEF" w14:textId="77777777" w:rsidR="00653E1D" w:rsidRDefault="00653E1D" w:rsidP="003429EB">
      <w:pPr>
        <w:spacing w:line="240" w:lineRule="auto"/>
        <w:rPr>
          <w:sz w:val="20"/>
        </w:rPr>
      </w:pPr>
    </w:p>
    <w:p w14:paraId="1AD26E69" w14:textId="77777777" w:rsidR="00653E1D" w:rsidRDefault="00653E1D" w:rsidP="00653E1D">
      <w:pPr>
        <w:spacing w:line="240" w:lineRule="auto"/>
        <w:rPr>
          <w:sz w:val="20"/>
        </w:rPr>
      </w:pPr>
      <w:r w:rsidRPr="00653E1D">
        <w:rPr>
          <w:b/>
          <w:sz w:val="24"/>
        </w:rPr>
        <w:t>Course Name</w:t>
      </w:r>
      <w:r>
        <w:rPr>
          <w:sz w:val="20"/>
        </w:rPr>
        <w:t>:  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6"/>
        <w:gridCol w:w="943"/>
        <w:gridCol w:w="955"/>
        <w:gridCol w:w="886"/>
      </w:tblGrid>
      <w:tr w:rsidR="00653E1D" w14:paraId="2D32E981" w14:textId="77777777" w:rsidTr="00693D48">
        <w:trPr>
          <w:trHeight w:val="399"/>
        </w:trPr>
        <w:tc>
          <w:tcPr>
            <w:tcW w:w="2106" w:type="dxa"/>
            <w:vAlign w:val="center"/>
          </w:tcPr>
          <w:p w14:paraId="15E26BEB" w14:textId="77777777" w:rsidR="00653E1D" w:rsidRPr="00653E1D" w:rsidRDefault="00653E1D" w:rsidP="00693D48">
            <w:pPr>
              <w:jc w:val="center"/>
              <w:rPr>
                <w:b/>
                <w:sz w:val="20"/>
              </w:rPr>
            </w:pPr>
            <w:r w:rsidRPr="00653E1D">
              <w:rPr>
                <w:b/>
                <w:sz w:val="20"/>
              </w:rPr>
              <w:t>Assignment Category</w:t>
            </w:r>
          </w:p>
        </w:tc>
        <w:tc>
          <w:tcPr>
            <w:tcW w:w="943" w:type="dxa"/>
          </w:tcPr>
          <w:p w14:paraId="2A52CB92" w14:textId="77777777" w:rsidR="00653E1D" w:rsidRPr="00653E1D" w:rsidRDefault="00653E1D" w:rsidP="00693D48">
            <w:pPr>
              <w:jc w:val="center"/>
              <w:rPr>
                <w:b/>
                <w:sz w:val="20"/>
              </w:rPr>
            </w:pPr>
            <w:r w:rsidRPr="00653E1D">
              <w:rPr>
                <w:b/>
                <w:sz w:val="20"/>
              </w:rPr>
              <w:t>Original Grading Weight</w:t>
            </w:r>
          </w:p>
        </w:tc>
        <w:tc>
          <w:tcPr>
            <w:tcW w:w="955" w:type="dxa"/>
          </w:tcPr>
          <w:p w14:paraId="45587888" w14:textId="77777777" w:rsidR="00653E1D" w:rsidRPr="00653E1D" w:rsidRDefault="00653E1D" w:rsidP="00693D48">
            <w:pPr>
              <w:jc w:val="center"/>
              <w:rPr>
                <w:b/>
                <w:sz w:val="20"/>
              </w:rPr>
            </w:pPr>
            <w:r w:rsidRPr="00653E1D">
              <w:rPr>
                <w:b/>
                <w:sz w:val="20"/>
              </w:rPr>
              <w:t>Updated Grading Weight</w:t>
            </w:r>
          </w:p>
        </w:tc>
        <w:tc>
          <w:tcPr>
            <w:tcW w:w="886" w:type="dxa"/>
            <w:vAlign w:val="center"/>
          </w:tcPr>
          <w:p w14:paraId="6E14C0BC" w14:textId="77777777" w:rsidR="00653E1D" w:rsidRPr="00653E1D" w:rsidRDefault="00653E1D" w:rsidP="00693D4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My Grade</w:t>
            </w:r>
          </w:p>
        </w:tc>
      </w:tr>
      <w:tr w:rsidR="00653E1D" w14:paraId="10D54A9F" w14:textId="77777777" w:rsidTr="00693D48">
        <w:trPr>
          <w:trHeight w:val="531"/>
        </w:trPr>
        <w:tc>
          <w:tcPr>
            <w:tcW w:w="2106" w:type="dxa"/>
            <w:vAlign w:val="center"/>
          </w:tcPr>
          <w:p w14:paraId="1534C16C" w14:textId="77777777" w:rsidR="00653E1D" w:rsidRDefault="00653E1D" w:rsidP="0069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Mid-Term Exam(s)</w:t>
            </w:r>
          </w:p>
        </w:tc>
        <w:tc>
          <w:tcPr>
            <w:tcW w:w="943" w:type="dxa"/>
            <w:vAlign w:val="center"/>
          </w:tcPr>
          <w:p w14:paraId="23ED119F" w14:textId="77777777"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5" w:type="dxa"/>
            <w:vAlign w:val="center"/>
          </w:tcPr>
          <w:p w14:paraId="58C9BBE1" w14:textId="77777777"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6" w:type="dxa"/>
          </w:tcPr>
          <w:p w14:paraId="4E398CA4" w14:textId="77777777" w:rsidR="00653E1D" w:rsidRDefault="00653E1D" w:rsidP="00693D48">
            <w:pPr>
              <w:jc w:val="right"/>
              <w:rPr>
                <w:sz w:val="20"/>
              </w:rPr>
            </w:pPr>
          </w:p>
        </w:tc>
      </w:tr>
      <w:tr w:rsidR="00653E1D" w14:paraId="2CD9AF91" w14:textId="77777777" w:rsidTr="00693D48">
        <w:trPr>
          <w:trHeight w:val="531"/>
        </w:trPr>
        <w:tc>
          <w:tcPr>
            <w:tcW w:w="2106" w:type="dxa"/>
            <w:vAlign w:val="center"/>
          </w:tcPr>
          <w:p w14:paraId="619C5D79" w14:textId="77777777" w:rsidR="00653E1D" w:rsidRDefault="00653E1D" w:rsidP="0069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Final Exam</w:t>
            </w:r>
          </w:p>
        </w:tc>
        <w:tc>
          <w:tcPr>
            <w:tcW w:w="943" w:type="dxa"/>
            <w:vAlign w:val="center"/>
          </w:tcPr>
          <w:p w14:paraId="46BACF23" w14:textId="77777777"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5" w:type="dxa"/>
            <w:vAlign w:val="center"/>
          </w:tcPr>
          <w:p w14:paraId="07A945F0" w14:textId="77777777"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6" w:type="dxa"/>
          </w:tcPr>
          <w:p w14:paraId="03ECC1F6" w14:textId="77777777" w:rsidR="00653E1D" w:rsidRDefault="00653E1D" w:rsidP="00693D48">
            <w:pPr>
              <w:jc w:val="right"/>
              <w:rPr>
                <w:sz w:val="20"/>
              </w:rPr>
            </w:pPr>
          </w:p>
        </w:tc>
      </w:tr>
      <w:tr w:rsidR="00653E1D" w14:paraId="408C88F9" w14:textId="77777777" w:rsidTr="00693D48">
        <w:trPr>
          <w:trHeight w:val="531"/>
        </w:trPr>
        <w:tc>
          <w:tcPr>
            <w:tcW w:w="2106" w:type="dxa"/>
            <w:vAlign w:val="center"/>
          </w:tcPr>
          <w:p w14:paraId="3631262B" w14:textId="77777777" w:rsidR="00653E1D" w:rsidRDefault="00653E1D" w:rsidP="0069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Homework</w:t>
            </w:r>
          </w:p>
        </w:tc>
        <w:tc>
          <w:tcPr>
            <w:tcW w:w="943" w:type="dxa"/>
            <w:vAlign w:val="center"/>
          </w:tcPr>
          <w:p w14:paraId="169206F5" w14:textId="77777777"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5" w:type="dxa"/>
            <w:vAlign w:val="center"/>
          </w:tcPr>
          <w:p w14:paraId="7B21957B" w14:textId="77777777"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6" w:type="dxa"/>
          </w:tcPr>
          <w:p w14:paraId="52707D87" w14:textId="77777777" w:rsidR="00653E1D" w:rsidRDefault="00653E1D" w:rsidP="00693D48">
            <w:pPr>
              <w:jc w:val="right"/>
              <w:rPr>
                <w:sz w:val="20"/>
              </w:rPr>
            </w:pPr>
          </w:p>
        </w:tc>
      </w:tr>
      <w:tr w:rsidR="00653E1D" w14:paraId="18992563" w14:textId="77777777" w:rsidTr="00693D48">
        <w:trPr>
          <w:trHeight w:val="531"/>
        </w:trPr>
        <w:tc>
          <w:tcPr>
            <w:tcW w:w="2106" w:type="dxa"/>
            <w:vAlign w:val="center"/>
          </w:tcPr>
          <w:p w14:paraId="6A6F85A2" w14:textId="77777777" w:rsidR="00653E1D" w:rsidRDefault="00653E1D" w:rsidP="0069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Quizzes</w:t>
            </w:r>
          </w:p>
        </w:tc>
        <w:tc>
          <w:tcPr>
            <w:tcW w:w="943" w:type="dxa"/>
            <w:vAlign w:val="center"/>
          </w:tcPr>
          <w:p w14:paraId="53667523" w14:textId="77777777"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5" w:type="dxa"/>
            <w:vAlign w:val="center"/>
          </w:tcPr>
          <w:p w14:paraId="1CA89F07" w14:textId="77777777"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6" w:type="dxa"/>
          </w:tcPr>
          <w:p w14:paraId="0BE984D2" w14:textId="77777777" w:rsidR="00653E1D" w:rsidRDefault="00653E1D" w:rsidP="00693D48">
            <w:pPr>
              <w:jc w:val="right"/>
              <w:rPr>
                <w:sz w:val="20"/>
              </w:rPr>
            </w:pPr>
          </w:p>
        </w:tc>
      </w:tr>
      <w:tr w:rsidR="00653E1D" w14:paraId="279FE771" w14:textId="77777777" w:rsidTr="00693D48">
        <w:trPr>
          <w:trHeight w:val="531"/>
        </w:trPr>
        <w:tc>
          <w:tcPr>
            <w:tcW w:w="2106" w:type="dxa"/>
            <w:vAlign w:val="center"/>
          </w:tcPr>
          <w:p w14:paraId="463C0A2D" w14:textId="77777777" w:rsidR="00653E1D" w:rsidRDefault="00653E1D" w:rsidP="0069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Papers</w:t>
            </w:r>
          </w:p>
        </w:tc>
        <w:tc>
          <w:tcPr>
            <w:tcW w:w="943" w:type="dxa"/>
            <w:vAlign w:val="center"/>
          </w:tcPr>
          <w:p w14:paraId="085F3791" w14:textId="77777777"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5" w:type="dxa"/>
            <w:vAlign w:val="center"/>
          </w:tcPr>
          <w:p w14:paraId="47E379A3" w14:textId="77777777"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6" w:type="dxa"/>
          </w:tcPr>
          <w:p w14:paraId="7CBE3262" w14:textId="77777777" w:rsidR="00653E1D" w:rsidRDefault="00653E1D" w:rsidP="00693D48">
            <w:pPr>
              <w:jc w:val="right"/>
              <w:rPr>
                <w:sz w:val="20"/>
              </w:rPr>
            </w:pPr>
          </w:p>
        </w:tc>
      </w:tr>
      <w:tr w:rsidR="00653E1D" w14:paraId="47A44935" w14:textId="77777777" w:rsidTr="00693D48">
        <w:trPr>
          <w:trHeight w:val="498"/>
        </w:trPr>
        <w:tc>
          <w:tcPr>
            <w:tcW w:w="2106" w:type="dxa"/>
            <w:vAlign w:val="center"/>
          </w:tcPr>
          <w:p w14:paraId="3C7EAE0C" w14:textId="77777777" w:rsidR="00653E1D" w:rsidRDefault="00653E1D" w:rsidP="0069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Participation</w:t>
            </w:r>
          </w:p>
        </w:tc>
        <w:tc>
          <w:tcPr>
            <w:tcW w:w="943" w:type="dxa"/>
            <w:vAlign w:val="center"/>
          </w:tcPr>
          <w:p w14:paraId="62E7CD96" w14:textId="77777777"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5" w:type="dxa"/>
            <w:vAlign w:val="center"/>
          </w:tcPr>
          <w:p w14:paraId="71C6DB6A" w14:textId="77777777"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6" w:type="dxa"/>
          </w:tcPr>
          <w:p w14:paraId="74DC6F3C" w14:textId="77777777" w:rsidR="00653E1D" w:rsidRDefault="00653E1D" w:rsidP="00693D48">
            <w:pPr>
              <w:jc w:val="right"/>
              <w:rPr>
                <w:sz w:val="20"/>
              </w:rPr>
            </w:pPr>
          </w:p>
        </w:tc>
      </w:tr>
      <w:tr w:rsidR="00653E1D" w14:paraId="070C9B1C" w14:textId="77777777" w:rsidTr="00693D48">
        <w:trPr>
          <w:trHeight w:val="498"/>
        </w:trPr>
        <w:tc>
          <w:tcPr>
            <w:tcW w:w="2106" w:type="dxa"/>
            <w:vAlign w:val="center"/>
          </w:tcPr>
          <w:p w14:paraId="04994C33" w14:textId="77777777" w:rsidR="00653E1D" w:rsidRDefault="00653E1D" w:rsidP="0069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Other (Projects, Labs, Discussion,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43" w:type="dxa"/>
            <w:vAlign w:val="center"/>
          </w:tcPr>
          <w:p w14:paraId="080D011F" w14:textId="77777777"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5" w:type="dxa"/>
            <w:vAlign w:val="center"/>
          </w:tcPr>
          <w:p w14:paraId="75F0A566" w14:textId="77777777"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6" w:type="dxa"/>
          </w:tcPr>
          <w:p w14:paraId="2C064187" w14:textId="77777777" w:rsidR="00653E1D" w:rsidRDefault="00653E1D" w:rsidP="00693D48">
            <w:pPr>
              <w:jc w:val="right"/>
              <w:rPr>
                <w:sz w:val="20"/>
              </w:rPr>
            </w:pPr>
          </w:p>
        </w:tc>
      </w:tr>
      <w:tr w:rsidR="00653E1D" w14:paraId="06EB27AD" w14:textId="77777777" w:rsidTr="00693D48">
        <w:trPr>
          <w:trHeight w:val="498"/>
        </w:trPr>
        <w:tc>
          <w:tcPr>
            <w:tcW w:w="2106" w:type="dxa"/>
            <w:vAlign w:val="center"/>
          </w:tcPr>
          <w:p w14:paraId="09A72418" w14:textId="77777777" w:rsidR="00653E1D" w:rsidRDefault="00653E1D" w:rsidP="0069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Other (Projects, Labs, Discussion,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43" w:type="dxa"/>
            <w:vAlign w:val="center"/>
          </w:tcPr>
          <w:p w14:paraId="6C20528E" w14:textId="77777777"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5" w:type="dxa"/>
            <w:vAlign w:val="center"/>
          </w:tcPr>
          <w:p w14:paraId="2F0C0760" w14:textId="77777777"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6" w:type="dxa"/>
          </w:tcPr>
          <w:p w14:paraId="7B83B607" w14:textId="77777777" w:rsidR="00653E1D" w:rsidRDefault="00653E1D" w:rsidP="00693D48">
            <w:pPr>
              <w:jc w:val="right"/>
              <w:rPr>
                <w:sz w:val="20"/>
              </w:rPr>
            </w:pPr>
          </w:p>
        </w:tc>
      </w:tr>
    </w:tbl>
    <w:p w14:paraId="065DD884" w14:textId="77777777" w:rsidR="00653E1D" w:rsidRDefault="00653E1D" w:rsidP="003429EB">
      <w:pPr>
        <w:spacing w:line="240" w:lineRule="auto"/>
        <w:rPr>
          <w:sz w:val="20"/>
        </w:rPr>
      </w:pPr>
    </w:p>
    <w:sectPr w:rsidR="00653E1D" w:rsidSect="00653E1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16224" w14:textId="77777777" w:rsidR="00204755" w:rsidRDefault="00204755" w:rsidP="00E0162C">
      <w:pPr>
        <w:spacing w:after="0" w:line="240" w:lineRule="auto"/>
      </w:pPr>
      <w:r>
        <w:separator/>
      </w:r>
    </w:p>
  </w:endnote>
  <w:endnote w:type="continuationSeparator" w:id="0">
    <w:p w14:paraId="51B7C43C" w14:textId="77777777" w:rsidR="00204755" w:rsidRDefault="00204755" w:rsidP="00E0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390E2" w14:textId="77777777" w:rsidR="00E0162C" w:rsidRDefault="005102B7">
    <w:pPr>
      <w:pStyle w:val="Footer"/>
    </w:pPr>
    <w:r>
      <w:pict w14:anchorId="6A81282E">
        <v:rect id="_x0000_i1026" style="width:525.6pt;height:3pt;mso-position-vertical:absolute" o:hralign="center" o:hrstd="t" o:hrnoshade="t" o:hr="t" fillcolor="#92d050" stroked="f"/>
      </w:pict>
    </w:r>
    <w:r w:rsidR="00E0162C" w:rsidRPr="00E0162C">
      <w:rPr>
        <w:sz w:val="16"/>
      </w:rPr>
      <w:t>This document is intended strictly for educational purp</w:t>
    </w:r>
    <w:r w:rsidR="00407884">
      <w:rPr>
        <w:sz w:val="16"/>
      </w:rPr>
      <w:t>oses to be used by UConn students, staff and/or faculty</w:t>
    </w:r>
    <w:r w:rsidR="00E0162C" w:rsidRPr="00E0162C">
      <w:rPr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9C366" w14:textId="77777777" w:rsidR="00204755" w:rsidRDefault="00204755" w:rsidP="00E0162C">
      <w:pPr>
        <w:spacing w:after="0" w:line="240" w:lineRule="auto"/>
      </w:pPr>
      <w:r>
        <w:separator/>
      </w:r>
    </w:p>
  </w:footnote>
  <w:footnote w:type="continuationSeparator" w:id="0">
    <w:p w14:paraId="64954E7B" w14:textId="77777777" w:rsidR="00204755" w:rsidRDefault="00204755" w:rsidP="00E01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42D5"/>
    <w:multiLevelType w:val="hybridMultilevel"/>
    <w:tmpl w:val="577CA4A8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BE17B8F"/>
    <w:multiLevelType w:val="multilevel"/>
    <w:tmpl w:val="EBB0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8B2E1A"/>
    <w:multiLevelType w:val="hybridMultilevel"/>
    <w:tmpl w:val="96189062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26E66D72"/>
    <w:multiLevelType w:val="hybridMultilevel"/>
    <w:tmpl w:val="D4984772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28840B8B"/>
    <w:multiLevelType w:val="hybridMultilevel"/>
    <w:tmpl w:val="2B42DAB6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30CE02FD"/>
    <w:multiLevelType w:val="hybridMultilevel"/>
    <w:tmpl w:val="8C4E1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86E12"/>
    <w:multiLevelType w:val="hybridMultilevel"/>
    <w:tmpl w:val="DFD0B3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F329E3"/>
    <w:multiLevelType w:val="hybridMultilevel"/>
    <w:tmpl w:val="334C30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72379"/>
    <w:multiLevelType w:val="hybridMultilevel"/>
    <w:tmpl w:val="410E2C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9706F5"/>
    <w:multiLevelType w:val="multilevel"/>
    <w:tmpl w:val="2CD0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526919"/>
    <w:multiLevelType w:val="hybridMultilevel"/>
    <w:tmpl w:val="3E18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83827"/>
    <w:multiLevelType w:val="hybridMultilevel"/>
    <w:tmpl w:val="ED5222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C5E78"/>
    <w:multiLevelType w:val="hybridMultilevel"/>
    <w:tmpl w:val="CB2266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5D6EA3"/>
    <w:multiLevelType w:val="hybridMultilevel"/>
    <w:tmpl w:val="56742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F396D"/>
    <w:multiLevelType w:val="multilevel"/>
    <w:tmpl w:val="A14E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612A12"/>
    <w:multiLevelType w:val="hybridMultilevel"/>
    <w:tmpl w:val="47C00A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4"/>
  </w:num>
  <w:num w:numId="5">
    <w:abstractNumId w:val="1"/>
  </w:num>
  <w:num w:numId="6">
    <w:abstractNumId w:val="9"/>
  </w:num>
  <w:num w:numId="7">
    <w:abstractNumId w:val="12"/>
  </w:num>
  <w:num w:numId="8">
    <w:abstractNumId w:val="7"/>
  </w:num>
  <w:num w:numId="9">
    <w:abstractNumId w:val="15"/>
  </w:num>
  <w:num w:numId="10">
    <w:abstractNumId w:val="6"/>
  </w:num>
  <w:num w:numId="11">
    <w:abstractNumId w:val="11"/>
  </w:num>
  <w:num w:numId="12">
    <w:abstractNumId w:val="8"/>
  </w:num>
  <w:num w:numId="13">
    <w:abstractNumId w:val="3"/>
  </w:num>
  <w:num w:numId="14">
    <w:abstractNumId w:val="4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2C4"/>
    <w:rsid w:val="000146C3"/>
    <w:rsid w:val="00052031"/>
    <w:rsid w:val="00137C9A"/>
    <w:rsid w:val="001C3A4E"/>
    <w:rsid w:val="001E7CAF"/>
    <w:rsid w:val="00204755"/>
    <w:rsid w:val="002979CE"/>
    <w:rsid w:val="002D68E8"/>
    <w:rsid w:val="003421FD"/>
    <w:rsid w:val="003429EB"/>
    <w:rsid w:val="003719ED"/>
    <w:rsid w:val="003A3F76"/>
    <w:rsid w:val="003E0537"/>
    <w:rsid w:val="00407884"/>
    <w:rsid w:val="004D206C"/>
    <w:rsid w:val="005102B7"/>
    <w:rsid w:val="005107D7"/>
    <w:rsid w:val="005255C4"/>
    <w:rsid w:val="00572FA8"/>
    <w:rsid w:val="00623C5F"/>
    <w:rsid w:val="0062641C"/>
    <w:rsid w:val="006333ED"/>
    <w:rsid w:val="00653E1D"/>
    <w:rsid w:val="006D626F"/>
    <w:rsid w:val="006F59BF"/>
    <w:rsid w:val="008F3255"/>
    <w:rsid w:val="008F4865"/>
    <w:rsid w:val="009B6FA6"/>
    <w:rsid w:val="009E124C"/>
    <w:rsid w:val="00A02B80"/>
    <w:rsid w:val="00A341C3"/>
    <w:rsid w:val="00A8240F"/>
    <w:rsid w:val="00AA1256"/>
    <w:rsid w:val="00AA6DEC"/>
    <w:rsid w:val="00AF0841"/>
    <w:rsid w:val="00B37ACF"/>
    <w:rsid w:val="00C413D9"/>
    <w:rsid w:val="00C5089F"/>
    <w:rsid w:val="00C83756"/>
    <w:rsid w:val="00C842C4"/>
    <w:rsid w:val="00CA0DD9"/>
    <w:rsid w:val="00CE35F9"/>
    <w:rsid w:val="00D57B92"/>
    <w:rsid w:val="00D61937"/>
    <w:rsid w:val="00DD1176"/>
    <w:rsid w:val="00DD246B"/>
    <w:rsid w:val="00E0162C"/>
    <w:rsid w:val="00E22020"/>
    <w:rsid w:val="00E4698C"/>
    <w:rsid w:val="00E700D4"/>
    <w:rsid w:val="00EA28B6"/>
    <w:rsid w:val="00EA3BA4"/>
    <w:rsid w:val="00EE2769"/>
    <w:rsid w:val="00EE5EB6"/>
    <w:rsid w:val="00F40778"/>
    <w:rsid w:val="00FF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359FB0C9"/>
  <w15:docId w15:val="{B398FAA6-BD84-44D2-9912-82ABB9B6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7C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1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62C"/>
  </w:style>
  <w:style w:type="paragraph" w:styleId="Footer">
    <w:name w:val="footer"/>
    <w:basedOn w:val="Normal"/>
    <w:link w:val="FooterChar"/>
    <w:uiPriority w:val="99"/>
    <w:unhideWhenUsed/>
    <w:rsid w:val="00E01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62C"/>
  </w:style>
  <w:style w:type="paragraph" w:styleId="ListParagraph">
    <w:name w:val="List Paragraph"/>
    <w:basedOn w:val="Normal"/>
    <w:uiPriority w:val="34"/>
    <w:qFormat/>
    <w:rsid w:val="00C842C4"/>
    <w:pPr>
      <w:ind w:left="720"/>
      <w:contextualSpacing/>
    </w:pPr>
  </w:style>
  <w:style w:type="table" w:styleId="TableGrid">
    <w:name w:val="Table Grid"/>
    <w:basedOn w:val="TableNormal"/>
    <w:uiPriority w:val="59"/>
    <w:rsid w:val="00C8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A0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0DD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A0DD9"/>
  </w:style>
  <w:style w:type="character" w:styleId="Strong">
    <w:name w:val="Strong"/>
    <w:basedOn w:val="DefaultParagraphFont"/>
    <w:uiPriority w:val="22"/>
    <w:qFormat/>
    <w:rsid w:val="00CA0DD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A3F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6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05_UConnects\2014-Spring\UCDoc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UCDocTemplate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HuskyPC</dc:creator>
  <cp:lastModifiedBy>Joanna Rivera Davis</cp:lastModifiedBy>
  <cp:revision>2</cp:revision>
  <cp:lastPrinted>2015-06-10T14:26:00Z</cp:lastPrinted>
  <dcterms:created xsi:type="dcterms:W3CDTF">2020-09-01T03:16:00Z</dcterms:created>
  <dcterms:modified xsi:type="dcterms:W3CDTF">2020-09-01T03:16:00Z</dcterms:modified>
</cp:coreProperties>
</file>